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8FA9" w14:textId="77777777" w:rsidR="003A42A6" w:rsidRDefault="003A42A6" w:rsidP="00580343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color w:val="262626"/>
          <w:sz w:val="20"/>
          <w:szCs w:val="20"/>
          <w:lang w:eastAsia="ja-JP"/>
        </w:rPr>
      </w:pPr>
    </w:p>
    <w:p w14:paraId="10570E2F" w14:textId="030E5F75" w:rsidR="0037120D" w:rsidRPr="00683E89" w:rsidRDefault="006E02E5" w:rsidP="00580343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  <w:t xml:space="preserve">2. </w:t>
      </w:r>
      <w:r w:rsidR="00724248" w:rsidRPr="00683E89"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  <w:t>Quelles sont les vertus du prêt de salariés ?</w:t>
      </w:r>
      <w:r w:rsidR="00D00B3F" w:rsidRPr="00683E89">
        <w:rPr>
          <w:rFonts w:asciiTheme="majorHAnsi" w:hAnsiTheme="majorHAnsi" w:cs="Georgia"/>
          <w:b/>
          <w:i/>
          <w:color w:val="262626"/>
          <w:sz w:val="20"/>
          <w:szCs w:val="20"/>
          <w:lang w:eastAsia="ja-JP"/>
        </w:rPr>
        <w:t xml:space="preserve"> </w:t>
      </w:r>
      <w:r w:rsidR="00190E6B">
        <w:rPr>
          <w:rFonts w:asciiTheme="majorHAnsi" w:hAnsiTheme="majorHAnsi" w:cs="Georgia"/>
          <w:b/>
          <w:i/>
          <w:color w:val="262626"/>
          <w:sz w:val="20"/>
          <w:szCs w:val="20"/>
          <w:lang w:eastAsia="ja-JP"/>
        </w:rPr>
        <w:t>*</w:t>
      </w:r>
    </w:p>
    <w:p w14:paraId="614B847D" w14:textId="77777777" w:rsidR="00724248" w:rsidRPr="00683E89" w:rsidRDefault="00724248" w:rsidP="00580343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7D05DC3B" w14:textId="55EF28B8" w:rsidR="009D468C" w:rsidRPr="00683E89" w:rsidRDefault="006E02E5" w:rsidP="009D468C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L’entreprise </w:t>
      </w:r>
      <w:r w:rsidR="0072424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prêt</w:t>
      </w:r>
      <w:r w:rsidR="003E320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euse</w:t>
      </w:r>
      <w:r w:rsidR="0072424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proofErr w:type="spellStart"/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va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riabilise</w:t>
      </w:r>
      <w:proofErr w:type="spellEnd"/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ses charges de personnel 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et les ajuste à son niveau d’activité, voilà pour la flexibilité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 ! E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n terme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de compétitivité, elle allège sa masse salariale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pendant la durée du prêt en refactur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ant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le coût réel des salariés mis à disposition (salaire et charges). E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nfin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elle développe les compétences de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ses salariés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qui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vont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pouvoir 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enrichir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leur 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expérience professionnelle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, 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et </w:t>
      </w:r>
      <w:r w:rsidR="00D00B3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eur</w:t>
      </w:r>
      <w:r w:rsidR="00D00B3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propose de la mobilité tout en conservant ses talents </w:t>
      </w:r>
      <w:r w:rsidR="00D00B3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et en les maintenant 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dans les</w:t>
      </w:r>
      <w:r w:rsidR="006F741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effectifs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</w:t>
      </w:r>
    </w:p>
    <w:p w14:paraId="518E0FC1" w14:textId="77777777" w:rsidR="009D468C" w:rsidRPr="00683E89" w:rsidRDefault="009D468C" w:rsidP="009D468C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238DC4B6" w14:textId="66440F4B" w:rsidR="00AC1417" w:rsidRPr="00683E89" w:rsidRDefault="00AA3A97" w:rsidP="009D468C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De son côté, l</w:t>
      </w:r>
      <w:r w:rsidR="00AC1417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’entreprise hôte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accède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à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du personnel temporaire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,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motivé, 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formé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et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directement opérationnel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à un coût de l’ordre de 30% inférieur aux so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lutions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habituelles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d’intérim /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CDD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 Elle bénéficie d’une solution très souple permettant de répondre au mieux à ses besoins (il n’y a pas de limite légale de durée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du prêt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 ni de nombre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maximum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de renouvellement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)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="009D468C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et bien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moins risqué juridique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ment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car il n’y a pas de r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isque de requalification en CDI…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le salarié </w:t>
      </w:r>
      <w:r w:rsidR="00A900DF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mis à disposition</w:t>
      </w:r>
      <w:r w:rsidR="00C7246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étant déjà titulaire d’un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contrat avec son employeur.</w:t>
      </w:r>
    </w:p>
    <w:p w14:paraId="591AB33D" w14:textId="77777777" w:rsidR="009D468C" w:rsidRPr="00683E89" w:rsidRDefault="009D468C" w:rsidP="009D468C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3382C209" w14:textId="1B1395BE" w:rsidR="00656CE3" w:rsidRPr="00683E89" w:rsidRDefault="00AA3A97" w:rsidP="00AA3A97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Quant au salarié, il 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enrichit son parcours professionn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el et renforce son employabilité en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C30FF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diversifi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ant</w:t>
      </w:r>
      <w:r w:rsidR="00C30FF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son expérience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 et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en 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développ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ant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ses compétences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 I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 bénéficie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également </w:t>
      </w:r>
      <w:r w:rsidR="00656CE3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d’une alternative au chômage partiel et licenciement économique en cas de baisse d’activité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, </w:t>
      </w:r>
      <w:r w:rsidR="00C30FF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le tout dans un cadre sécurisé puisqu’il conserve son contrat de travail avec son employeur et l’ensemble de ses acquis (ancienneté, droit à la formation, RTT, etc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</w:t>
      </w:r>
      <w:r w:rsidR="00C30FF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).</w:t>
      </w:r>
    </w:p>
    <w:p w14:paraId="5EBF3A6F" w14:textId="77777777" w:rsidR="00656CE3" w:rsidRPr="00683E89" w:rsidRDefault="00656CE3" w:rsidP="00580343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0796520D" w14:textId="0111030C" w:rsidR="00224672" w:rsidRPr="00683E89" w:rsidRDefault="00AA3A97" w:rsidP="009F2F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Enfin, le bassin d’emploi </w:t>
      </w:r>
      <w:r w:rsidR="003E320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au travers des liens créés entre entreprises 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voit sa compétitivité augmenter</w:t>
      </w:r>
      <w:r w:rsidR="003D1357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. Grâce à cette </w:t>
      </w:r>
      <w:r w:rsidR="007D713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nouvelle </w:t>
      </w:r>
      <w:r w:rsidR="003D1357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flexibilité, les entreprises deviennent moins réticentes à embaucher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, </w:t>
      </w:r>
      <w:r w:rsidR="003D1357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et le </w:t>
      </w:r>
      <w:r w:rsidR="003E3208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ynamisme et </w:t>
      </w:r>
      <w:r w:rsidR="003D1357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l’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attractivité </w:t>
      </w:r>
      <w:r w:rsidR="005C37BD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du territoire sont 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renforcé</w:t>
      </w:r>
      <w:r w:rsidR="005C37BD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D519A4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</w:t>
      </w:r>
    </w:p>
    <w:p w14:paraId="0508FF19" w14:textId="7B92CD11" w:rsidR="00AA3A97" w:rsidRPr="00683E89" w:rsidRDefault="00AA3A97" w:rsidP="00AA3A97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C’est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donc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une solution « pure » qui bénéficie à tous.</w:t>
      </w:r>
    </w:p>
    <w:p w14:paraId="36A71AE5" w14:textId="77777777" w:rsidR="00AA3A97" w:rsidRPr="00683E89" w:rsidRDefault="00AA3A97" w:rsidP="00AA3A97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i/>
          <w:color w:val="262626"/>
          <w:sz w:val="20"/>
          <w:szCs w:val="20"/>
          <w:lang w:eastAsia="ja-JP"/>
        </w:rPr>
      </w:pPr>
      <w:bookmarkStart w:id="0" w:name="_GoBack"/>
      <w:bookmarkEnd w:id="0"/>
    </w:p>
    <w:sectPr w:rsidR="00AA3A97" w:rsidRPr="00683E89" w:rsidSect="00BA28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08"/>
    <w:multiLevelType w:val="hybridMultilevel"/>
    <w:tmpl w:val="30A22E76"/>
    <w:lvl w:ilvl="0" w:tplc="B7A82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4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4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0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A62B8"/>
    <w:multiLevelType w:val="hybridMultilevel"/>
    <w:tmpl w:val="132AB534"/>
    <w:lvl w:ilvl="0" w:tplc="1BE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8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B75EF"/>
    <w:multiLevelType w:val="hybridMultilevel"/>
    <w:tmpl w:val="2BD288EA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5494"/>
    <w:multiLevelType w:val="hybridMultilevel"/>
    <w:tmpl w:val="FDCAE0E4"/>
    <w:lvl w:ilvl="0" w:tplc="24FC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E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6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7A229F"/>
    <w:multiLevelType w:val="hybridMultilevel"/>
    <w:tmpl w:val="DA0EEFF4"/>
    <w:lvl w:ilvl="0" w:tplc="0690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2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265081"/>
    <w:multiLevelType w:val="hybridMultilevel"/>
    <w:tmpl w:val="4CA02112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5BA6"/>
    <w:multiLevelType w:val="hybridMultilevel"/>
    <w:tmpl w:val="6344A68A"/>
    <w:lvl w:ilvl="0" w:tplc="7C8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0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47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820538"/>
    <w:multiLevelType w:val="hybridMultilevel"/>
    <w:tmpl w:val="B66CFF7A"/>
    <w:lvl w:ilvl="0" w:tplc="7124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6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2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F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E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8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3F63E6"/>
    <w:multiLevelType w:val="hybridMultilevel"/>
    <w:tmpl w:val="712C02E8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70328"/>
    <w:multiLevelType w:val="hybridMultilevel"/>
    <w:tmpl w:val="8CCA9FCC"/>
    <w:lvl w:ilvl="0" w:tplc="C6EA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6028D3"/>
    <w:multiLevelType w:val="hybridMultilevel"/>
    <w:tmpl w:val="B61A8008"/>
    <w:lvl w:ilvl="0" w:tplc="3912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8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0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A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4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A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EF7BF8"/>
    <w:multiLevelType w:val="hybridMultilevel"/>
    <w:tmpl w:val="74CAD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573FA"/>
    <w:multiLevelType w:val="hybridMultilevel"/>
    <w:tmpl w:val="304650F8"/>
    <w:lvl w:ilvl="0" w:tplc="8CA4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4D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A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2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C03190"/>
    <w:multiLevelType w:val="hybridMultilevel"/>
    <w:tmpl w:val="501E0466"/>
    <w:lvl w:ilvl="0" w:tplc="02BC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E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F6"/>
    <w:rsid w:val="00084002"/>
    <w:rsid w:val="000A24E5"/>
    <w:rsid w:val="000A39C8"/>
    <w:rsid w:val="000A4104"/>
    <w:rsid w:val="000A4266"/>
    <w:rsid w:val="00121742"/>
    <w:rsid w:val="00125C79"/>
    <w:rsid w:val="001370DB"/>
    <w:rsid w:val="00184200"/>
    <w:rsid w:val="00190E6B"/>
    <w:rsid w:val="001E5F7D"/>
    <w:rsid w:val="00222297"/>
    <w:rsid w:val="00224672"/>
    <w:rsid w:val="0025647C"/>
    <w:rsid w:val="00291DD7"/>
    <w:rsid w:val="00293CC2"/>
    <w:rsid w:val="003431FA"/>
    <w:rsid w:val="0037120D"/>
    <w:rsid w:val="003A42A6"/>
    <w:rsid w:val="003A48C4"/>
    <w:rsid w:val="003D1357"/>
    <w:rsid w:val="003D4F7C"/>
    <w:rsid w:val="003E3208"/>
    <w:rsid w:val="00421970"/>
    <w:rsid w:val="0045276E"/>
    <w:rsid w:val="00453EAB"/>
    <w:rsid w:val="004A5763"/>
    <w:rsid w:val="004A672C"/>
    <w:rsid w:val="004B48AA"/>
    <w:rsid w:val="004C0BA0"/>
    <w:rsid w:val="004D6696"/>
    <w:rsid w:val="004F326F"/>
    <w:rsid w:val="005201DF"/>
    <w:rsid w:val="00533DD6"/>
    <w:rsid w:val="00541C76"/>
    <w:rsid w:val="00580343"/>
    <w:rsid w:val="005925FD"/>
    <w:rsid w:val="005C37BD"/>
    <w:rsid w:val="00606C34"/>
    <w:rsid w:val="00617992"/>
    <w:rsid w:val="00656CE3"/>
    <w:rsid w:val="006613C8"/>
    <w:rsid w:val="006768A2"/>
    <w:rsid w:val="00683E89"/>
    <w:rsid w:val="006C2960"/>
    <w:rsid w:val="006E02E5"/>
    <w:rsid w:val="006F741C"/>
    <w:rsid w:val="00724248"/>
    <w:rsid w:val="00741563"/>
    <w:rsid w:val="00745ADF"/>
    <w:rsid w:val="0075588B"/>
    <w:rsid w:val="0077327E"/>
    <w:rsid w:val="007C38F6"/>
    <w:rsid w:val="007D7138"/>
    <w:rsid w:val="007E4828"/>
    <w:rsid w:val="008260BD"/>
    <w:rsid w:val="00920138"/>
    <w:rsid w:val="009574CC"/>
    <w:rsid w:val="0097358F"/>
    <w:rsid w:val="009846BD"/>
    <w:rsid w:val="009950E2"/>
    <w:rsid w:val="009C62FA"/>
    <w:rsid w:val="009D468C"/>
    <w:rsid w:val="009F2FD8"/>
    <w:rsid w:val="009F561D"/>
    <w:rsid w:val="009F6E8C"/>
    <w:rsid w:val="00A042A5"/>
    <w:rsid w:val="00A47204"/>
    <w:rsid w:val="00A60B66"/>
    <w:rsid w:val="00A627B6"/>
    <w:rsid w:val="00A900DF"/>
    <w:rsid w:val="00AA3A97"/>
    <w:rsid w:val="00AB62EF"/>
    <w:rsid w:val="00AC1417"/>
    <w:rsid w:val="00B002F8"/>
    <w:rsid w:val="00B076F6"/>
    <w:rsid w:val="00B941A6"/>
    <w:rsid w:val="00BA28FF"/>
    <w:rsid w:val="00BB41A1"/>
    <w:rsid w:val="00BF25CE"/>
    <w:rsid w:val="00C149DE"/>
    <w:rsid w:val="00C30FFA"/>
    <w:rsid w:val="00C43E08"/>
    <w:rsid w:val="00C5315D"/>
    <w:rsid w:val="00C7246A"/>
    <w:rsid w:val="00CD36B4"/>
    <w:rsid w:val="00CF092D"/>
    <w:rsid w:val="00CF5860"/>
    <w:rsid w:val="00D00B3F"/>
    <w:rsid w:val="00D44729"/>
    <w:rsid w:val="00D519A4"/>
    <w:rsid w:val="00D55973"/>
    <w:rsid w:val="00D85FCE"/>
    <w:rsid w:val="00D94F2C"/>
    <w:rsid w:val="00DA53CA"/>
    <w:rsid w:val="00E14D0F"/>
    <w:rsid w:val="00E26956"/>
    <w:rsid w:val="00E42CCE"/>
    <w:rsid w:val="00E4689E"/>
    <w:rsid w:val="00E73DF6"/>
    <w:rsid w:val="00EA503B"/>
    <w:rsid w:val="00EA693B"/>
    <w:rsid w:val="00ED1E94"/>
    <w:rsid w:val="00F038FF"/>
    <w:rsid w:val="00F13606"/>
    <w:rsid w:val="00F20EA0"/>
    <w:rsid w:val="00F42A9A"/>
    <w:rsid w:val="00F479F9"/>
    <w:rsid w:val="00F81986"/>
    <w:rsid w:val="00F8696B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B0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0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7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6E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0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7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6E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3D0E4500.dotm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Sutter</dc:creator>
  <cp:lastModifiedBy>Utilisateur Windows</cp:lastModifiedBy>
  <cp:revision>3</cp:revision>
  <dcterms:created xsi:type="dcterms:W3CDTF">2016-05-11T09:21:00Z</dcterms:created>
  <dcterms:modified xsi:type="dcterms:W3CDTF">2016-05-11T09:22:00Z</dcterms:modified>
</cp:coreProperties>
</file>