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F2" w:rsidRDefault="00D31489" w:rsidP="001A1B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Cabinet de recrutement</w:t>
      </w:r>
      <w:r w:rsidR="001A1BCF" w:rsidRPr="001A1BCF">
        <w:rPr>
          <w:b/>
          <w:sz w:val="26"/>
          <w:szCs w:val="26"/>
        </w:rPr>
        <w:t xml:space="preserve"> Alsace</w:t>
      </w:r>
    </w:p>
    <w:p w:rsidR="001A1BCF" w:rsidRDefault="001A1BCF" w:rsidP="001A1BCF">
      <w:pPr>
        <w:jc w:val="center"/>
        <w:rPr>
          <w:b/>
          <w:sz w:val="26"/>
          <w:szCs w:val="2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071"/>
        <w:gridCol w:w="1675"/>
        <w:gridCol w:w="3733"/>
      </w:tblGrid>
      <w:tr w:rsidR="00A47A8A" w:rsidTr="001532F0">
        <w:tc>
          <w:tcPr>
            <w:tcW w:w="1809" w:type="dxa"/>
          </w:tcPr>
          <w:p w:rsidR="00A47A8A" w:rsidRPr="001A1BCF" w:rsidRDefault="00A47A8A" w:rsidP="001A1BCF">
            <w:pPr>
              <w:jc w:val="center"/>
              <w:rPr>
                <w:b/>
              </w:rPr>
            </w:pPr>
            <w:r w:rsidRPr="001A1BCF">
              <w:rPr>
                <w:b/>
              </w:rPr>
              <w:t>Nom</w:t>
            </w:r>
          </w:p>
        </w:tc>
        <w:tc>
          <w:tcPr>
            <w:tcW w:w="2071" w:type="dxa"/>
          </w:tcPr>
          <w:p w:rsidR="00A47A8A" w:rsidRPr="001A1BCF" w:rsidRDefault="00A47A8A" w:rsidP="001A1BCF">
            <w:pPr>
              <w:jc w:val="center"/>
              <w:rPr>
                <w:b/>
              </w:rPr>
            </w:pPr>
            <w:r>
              <w:rPr>
                <w:b/>
              </w:rPr>
              <w:t>Localisation</w:t>
            </w:r>
          </w:p>
        </w:tc>
        <w:tc>
          <w:tcPr>
            <w:tcW w:w="1675" w:type="dxa"/>
          </w:tcPr>
          <w:p w:rsidR="00A47A8A" w:rsidRPr="001A1BCF" w:rsidRDefault="0031360F" w:rsidP="0031360F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3733" w:type="dxa"/>
          </w:tcPr>
          <w:p w:rsidR="00A47A8A" w:rsidRPr="001A1BCF" w:rsidRDefault="0031360F" w:rsidP="001A1BCF">
            <w:pPr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</w:tc>
      </w:tr>
      <w:tr w:rsidR="00D31489" w:rsidRPr="00D31489" w:rsidTr="001532F0">
        <w:trPr>
          <w:trHeight w:val="510"/>
        </w:trPr>
        <w:tc>
          <w:tcPr>
            <w:tcW w:w="1809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Actions RH et Formation</w:t>
            </w:r>
          </w:p>
        </w:tc>
        <w:tc>
          <w:tcPr>
            <w:tcW w:w="2071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ENTZHEIM</w:t>
            </w:r>
          </w:p>
        </w:tc>
        <w:tc>
          <w:tcPr>
            <w:tcW w:w="1675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03 90 20 24 30</w:t>
            </w:r>
          </w:p>
        </w:tc>
        <w:tc>
          <w:tcPr>
            <w:tcW w:w="3733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contact@actionsrh.com</w:t>
            </w:r>
          </w:p>
        </w:tc>
      </w:tr>
      <w:tr w:rsidR="00190853" w:rsidRPr="00D31489" w:rsidTr="001532F0">
        <w:trPr>
          <w:trHeight w:val="510"/>
        </w:trPr>
        <w:tc>
          <w:tcPr>
            <w:tcW w:w="1809" w:type="dxa"/>
          </w:tcPr>
          <w:p w:rsidR="00190853" w:rsidRPr="00D31489" w:rsidRDefault="00190853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 RH</w:t>
            </w:r>
          </w:p>
        </w:tc>
        <w:tc>
          <w:tcPr>
            <w:tcW w:w="2071" w:type="dxa"/>
          </w:tcPr>
          <w:p w:rsidR="00190853" w:rsidRPr="00D31489" w:rsidRDefault="00190853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</w:tcPr>
          <w:p w:rsidR="00190853" w:rsidRPr="00D31489" w:rsidRDefault="00190853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90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03 89 56 92 40</w:t>
            </w:r>
          </w:p>
        </w:tc>
        <w:tc>
          <w:tcPr>
            <w:tcW w:w="3733" w:type="dxa"/>
          </w:tcPr>
          <w:p w:rsidR="00190853" w:rsidRPr="00D31489" w:rsidRDefault="00190853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90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recrutement@activrh.fr</w:t>
            </w:r>
          </w:p>
        </w:tc>
      </w:tr>
      <w:tr w:rsidR="00303582" w:rsidRPr="00D31489" w:rsidTr="001532F0">
        <w:trPr>
          <w:trHeight w:val="510"/>
        </w:trPr>
        <w:tc>
          <w:tcPr>
            <w:tcW w:w="1809" w:type="dxa"/>
          </w:tcPr>
          <w:p w:rsidR="00303582" w:rsidRPr="00D31489" w:rsidRDefault="00303582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ActuForm</w:t>
            </w:r>
          </w:p>
        </w:tc>
        <w:tc>
          <w:tcPr>
            <w:tcW w:w="2071" w:type="dxa"/>
          </w:tcPr>
          <w:p w:rsidR="00303582" w:rsidRPr="00D31489" w:rsidRDefault="00303582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</w:tcPr>
          <w:p w:rsidR="00303582" w:rsidRPr="00D31489" w:rsidRDefault="00303582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03 89 42 47 63</w:t>
            </w:r>
          </w:p>
        </w:tc>
        <w:tc>
          <w:tcPr>
            <w:tcW w:w="3733" w:type="dxa"/>
          </w:tcPr>
          <w:p w:rsidR="00303582" w:rsidRPr="00D31489" w:rsidRDefault="00303582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contact@actuform.fr</w:t>
            </w:r>
          </w:p>
        </w:tc>
      </w:tr>
      <w:tr w:rsidR="00D31489" w:rsidRPr="00D31489" w:rsidTr="001532F0">
        <w:trPr>
          <w:trHeight w:val="510"/>
        </w:trPr>
        <w:tc>
          <w:tcPr>
            <w:tcW w:w="1809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Adecco Travail Temporaire</w:t>
            </w:r>
          </w:p>
        </w:tc>
        <w:tc>
          <w:tcPr>
            <w:tcW w:w="2071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SCHILTIGHEIM</w:t>
            </w:r>
          </w:p>
        </w:tc>
        <w:tc>
          <w:tcPr>
            <w:tcW w:w="1675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03 88 75 16 18</w:t>
            </w:r>
          </w:p>
        </w:tc>
        <w:tc>
          <w:tcPr>
            <w:tcW w:w="3733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experts.T80@experts-recrutement.fr</w:t>
            </w:r>
          </w:p>
        </w:tc>
      </w:tr>
      <w:tr w:rsidR="00D31489" w:rsidRPr="00D31489" w:rsidTr="001532F0">
        <w:trPr>
          <w:trHeight w:val="765"/>
        </w:trPr>
        <w:tc>
          <w:tcPr>
            <w:tcW w:w="1809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advisiarh</w:t>
            </w:r>
          </w:p>
        </w:tc>
        <w:tc>
          <w:tcPr>
            <w:tcW w:w="2071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03 88 52 26 40</w:t>
            </w:r>
          </w:p>
        </w:tc>
        <w:tc>
          <w:tcPr>
            <w:tcW w:w="3733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celine.becht@advisiarh.com</w:t>
            </w:r>
          </w:p>
        </w:tc>
      </w:tr>
      <w:tr w:rsidR="003C185B" w:rsidRPr="00D31489" w:rsidTr="001532F0">
        <w:trPr>
          <w:trHeight w:val="765"/>
        </w:trPr>
        <w:tc>
          <w:tcPr>
            <w:tcW w:w="1809" w:type="dxa"/>
          </w:tcPr>
          <w:p w:rsidR="003C185B" w:rsidRPr="00D31489" w:rsidRDefault="003C185B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AGORA SEARCH</w:t>
            </w:r>
          </w:p>
        </w:tc>
        <w:tc>
          <w:tcPr>
            <w:tcW w:w="2071" w:type="dxa"/>
          </w:tcPr>
          <w:p w:rsidR="003C185B" w:rsidRPr="00D31489" w:rsidRDefault="003C185B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5" w:type="dxa"/>
          </w:tcPr>
          <w:p w:rsidR="003C185B" w:rsidRPr="00D31489" w:rsidRDefault="003C185B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33" w:type="dxa"/>
          </w:tcPr>
          <w:p w:rsidR="003C185B" w:rsidRPr="00D31489" w:rsidRDefault="003C185B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bdambournet@agorasearch.com</w:t>
            </w:r>
          </w:p>
        </w:tc>
      </w:tr>
      <w:tr w:rsidR="00161317" w:rsidRPr="00D31489" w:rsidTr="001532F0">
        <w:trPr>
          <w:trHeight w:val="765"/>
        </w:trPr>
        <w:tc>
          <w:tcPr>
            <w:tcW w:w="1809" w:type="dxa"/>
          </w:tcPr>
          <w:p w:rsidR="00161317" w:rsidRDefault="00161317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ALCA Recrutement</w:t>
            </w:r>
          </w:p>
        </w:tc>
        <w:tc>
          <w:tcPr>
            <w:tcW w:w="2071" w:type="dxa"/>
          </w:tcPr>
          <w:p w:rsidR="00161317" w:rsidRPr="00D31489" w:rsidRDefault="00161317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161317" w:rsidRPr="00D31489" w:rsidRDefault="00161317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6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03-89-78-85-23</w:t>
            </w:r>
          </w:p>
        </w:tc>
        <w:tc>
          <w:tcPr>
            <w:tcW w:w="3733" w:type="dxa"/>
          </w:tcPr>
          <w:p w:rsidR="00161317" w:rsidRDefault="00161317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6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contact@alca-recrutement.com</w:t>
            </w:r>
          </w:p>
        </w:tc>
      </w:tr>
      <w:tr w:rsidR="003C185B" w:rsidRPr="00D31489" w:rsidTr="001532F0">
        <w:trPr>
          <w:trHeight w:val="765"/>
        </w:trPr>
        <w:tc>
          <w:tcPr>
            <w:tcW w:w="1809" w:type="dxa"/>
          </w:tcPr>
          <w:p w:rsidR="003C185B" w:rsidRPr="00D31489" w:rsidRDefault="003C185B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Alix Consulting</w:t>
            </w:r>
          </w:p>
        </w:tc>
        <w:tc>
          <w:tcPr>
            <w:tcW w:w="2071" w:type="dxa"/>
          </w:tcPr>
          <w:p w:rsidR="003C185B" w:rsidRPr="00D31489" w:rsidRDefault="003C185B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</w:tcPr>
          <w:p w:rsidR="003C185B" w:rsidRPr="00D31489" w:rsidRDefault="00BB546D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5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03 90 41 24 34</w:t>
            </w:r>
          </w:p>
        </w:tc>
        <w:tc>
          <w:tcPr>
            <w:tcW w:w="3733" w:type="dxa"/>
          </w:tcPr>
          <w:p w:rsidR="003C185B" w:rsidRPr="00D31489" w:rsidRDefault="003C185B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veroniqualix@yahoo.fr</w:t>
            </w:r>
          </w:p>
        </w:tc>
      </w:tr>
      <w:tr w:rsidR="00BB546D" w:rsidRPr="00D31489" w:rsidTr="001532F0">
        <w:trPr>
          <w:trHeight w:val="765"/>
        </w:trPr>
        <w:tc>
          <w:tcPr>
            <w:tcW w:w="1809" w:type="dxa"/>
          </w:tcPr>
          <w:p w:rsidR="00BB546D" w:rsidRDefault="00BB546D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ALPHA Search</w:t>
            </w:r>
          </w:p>
        </w:tc>
        <w:tc>
          <w:tcPr>
            <w:tcW w:w="2071" w:type="dxa"/>
          </w:tcPr>
          <w:p w:rsidR="00BB546D" w:rsidRDefault="00BB546D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</w:tcPr>
          <w:p w:rsidR="00BB546D" w:rsidRPr="00D31489" w:rsidRDefault="00BB546D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5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03 89 60 22 12</w:t>
            </w:r>
          </w:p>
        </w:tc>
        <w:tc>
          <w:tcPr>
            <w:tcW w:w="3733" w:type="dxa"/>
          </w:tcPr>
          <w:p w:rsidR="00BB546D" w:rsidRDefault="00BB546D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5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info@alphasearch.fr</w:t>
            </w:r>
          </w:p>
        </w:tc>
      </w:tr>
      <w:tr w:rsidR="00D31489" w:rsidRPr="00D31489" w:rsidTr="001532F0">
        <w:trPr>
          <w:trHeight w:val="510"/>
        </w:trPr>
        <w:tc>
          <w:tcPr>
            <w:tcW w:w="1809" w:type="dxa"/>
            <w:hideMark/>
          </w:tcPr>
          <w:p w:rsidR="00D31489" w:rsidRPr="00D31489" w:rsidRDefault="00D31489" w:rsidP="00EB4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Alsace Interface </w:t>
            </w:r>
          </w:p>
        </w:tc>
        <w:tc>
          <w:tcPr>
            <w:tcW w:w="2071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03 88 39 33 00</w:t>
            </w:r>
          </w:p>
        </w:tc>
        <w:tc>
          <w:tcPr>
            <w:tcW w:w="3733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alsaceinterface@orange.fr</w:t>
            </w:r>
          </w:p>
        </w:tc>
      </w:tr>
      <w:tr w:rsidR="00BB546D" w:rsidRPr="00D31489" w:rsidTr="001532F0">
        <w:trPr>
          <w:trHeight w:val="510"/>
        </w:trPr>
        <w:tc>
          <w:tcPr>
            <w:tcW w:w="1809" w:type="dxa"/>
          </w:tcPr>
          <w:p w:rsidR="00BB546D" w:rsidRPr="00D31489" w:rsidRDefault="00BB546D" w:rsidP="00EB4A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ALTEDIA DROUOT</w:t>
            </w:r>
          </w:p>
        </w:tc>
        <w:tc>
          <w:tcPr>
            <w:tcW w:w="2071" w:type="dxa"/>
          </w:tcPr>
          <w:p w:rsidR="00BB546D" w:rsidRPr="00D31489" w:rsidRDefault="00BB546D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BB546D" w:rsidRPr="00D31489" w:rsidRDefault="00BB546D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5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03 90 41 24 34</w:t>
            </w:r>
          </w:p>
        </w:tc>
        <w:tc>
          <w:tcPr>
            <w:tcW w:w="3733" w:type="dxa"/>
          </w:tcPr>
          <w:p w:rsidR="00BB546D" w:rsidRPr="00D31489" w:rsidRDefault="00BB546D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5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cdegreve@altedia-drouot.com</w:t>
            </w:r>
          </w:p>
        </w:tc>
      </w:tr>
      <w:tr w:rsidR="00D31489" w:rsidRPr="00D31489" w:rsidTr="001532F0">
        <w:trPr>
          <w:trHeight w:val="510"/>
        </w:trPr>
        <w:tc>
          <w:tcPr>
            <w:tcW w:w="1809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APPUI RH</w:t>
            </w:r>
          </w:p>
        </w:tc>
        <w:tc>
          <w:tcPr>
            <w:tcW w:w="2071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WINTZENHEIM KOCHERSBERG</w:t>
            </w:r>
          </w:p>
        </w:tc>
        <w:tc>
          <w:tcPr>
            <w:tcW w:w="1675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06 15 14 20 64</w:t>
            </w:r>
          </w:p>
        </w:tc>
        <w:tc>
          <w:tcPr>
            <w:tcW w:w="3733" w:type="dxa"/>
            <w:hideMark/>
          </w:tcPr>
          <w:p w:rsidR="00D31489" w:rsidRPr="00D31489" w:rsidRDefault="00D31489" w:rsidP="00D314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1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c.aguilar@appuirh.fr</w:t>
            </w:r>
          </w:p>
        </w:tc>
      </w:tr>
      <w:tr w:rsidR="00AB3432" w:rsidRPr="00AB3432" w:rsidTr="00BB546D">
        <w:trPr>
          <w:trHeight w:val="516"/>
        </w:trPr>
        <w:tc>
          <w:tcPr>
            <w:tcW w:w="1809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AREA 67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06 32 20 75 62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jean-paul.fremeau@area-67.fr jpfremeau@lkm-conseil.fr</w:t>
            </w:r>
          </w:p>
        </w:tc>
      </w:tr>
      <w:tr w:rsidR="00BB546D" w:rsidRPr="00AB3432" w:rsidTr="00BB546D">
        <w:trPr>
          <w:trHeight w:val="552"/>
        </w:trPr>
        <w:tc>
          <w:tcPr>
            <w:tcW w:w="1809" w:type="dxa"/>
          </w:tcPr>
          <w:p w:rsidR="00BB546D" w:rsidRPr="00AB3432" w:rsidRDefault="00BB546D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ARGOS Conseil</w:t>
            </w:r>
          </w:p>
        </w:tc>
        <w:tc>
          <w:tcPr>
            <w:tcW w:w="2071" w:type="dxa"/>
          </w:tcPr>
          <w:p w:rsidR="00BB546D" w:rsidRPr="00AB3432" w:rsidRDefault="00BB546D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</w:tcPr>
          <w:p w:rsidR="00BB546D" w:rsidRPr="00AB3432" w:rsidRDefault="00BB546D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5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0 680 684 687</w:t>
            </w:r>
          </w:p>
        </w:tc>
        <w:tc>
          <w:tcPr>
            <w:tcW w:w="3733" w:type="dxa"/>
          </w:tcPr>
          <w:p w:rsidR="00BB546D" w:rsidRPr="00AB3432" w:rsidRDefault="00BB546D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5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contact@argos-conseil.fr</w:t>
            </w:r>
          </w:p>
        </w:tc>
      </w:tr>
      <w:tr w:rsidR="00AB3432" w:rsidRPr="00AB3432" w:rsidTr="001532F0">
        <w:trPr>
          <w:trHeight w:val="510"/>
        </w:trPr>
        <w:tc>
          <w:tcPr>
            <w:tcW w:w="1809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Athos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03 90 41 30 30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cv@athos.fr</w:t>
            </w:r>
          </w:p>
        </w:tc>
      </w:tr>
      <w:tr w:rsidR="00F876E2" w:rsidRPr="00AB3432" w:rsidTr="001532F0">
        <w:trPr>
          <w:trHeight w:val="510"/>
        </w:trPr>
        <w:tc>
          <w:tcPr>
            <w:tcW w:w="1809" w:type="dxa"/>
          </w:tcPr>
          <w:p w:rsidR="00F876E2" w:rsidRPr="00AB3432" w:rsidRDefault="00F876E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Atlantis Conseil</w:t>
            </w:r>
          </w:p>
        </w:tc>
        <w:tc>
          <w:tcPr>
            <w:tcW w:w="2071" w:type="dxa"/>
          </w:tcPr>
          <w:p w:rsidR="00F876E2" w:rsidRPr="00AB3432" w:rsidRDefault="00F876E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7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F876E2" w:rsidRPr="00AB3432" w:rsidRDefault="00F876E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7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03 88 43 10 32</w:t>
            </w:r>
          </w:p>
        </w:tc>
        <w:tc>
          <w:tcPr>
            <w:tcW w:w="3733" w:type="dxa"/>
          </w:tcPr>
          <w:p w:rsidR="00F876E2" w:rsidRPr="00AB3432" w:rsidRDefault="00F876E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Contact-info@atlantisconseil.fr</w:t>
            </w:r>
          </w:p>
        </w:tc>
      </w:tr>
      <w:tr w:rsidR="00AB3432" w:rsidRPr="00AB3432" w:rsidTr="001532F0">
        <w:trPr>
          <w:trHeight w:val="510"/>
        </w:trPr>
        <w:tc>
          <w:tcPr>
            <w:tcW w:w="1809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Atmospherh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SCHILTIGHEIM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03 88 04 73 12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v.saintjulien@atmospherh.com</w:t>
            </w:r>
          </w:p>
        </w:tc>
      </w:tr>
      <w:tr w:rsidR="009F20E9" w:rsidRPr="00AB3432" w:rsidTr="001532F0">
        <w:trPr>
          <w:trHeight w:val="510"/>
        </w:trPr>
        <w:tc>
          <w:tcPr>
            <w:tcW w:w="1809" w:type="dxa"/>
          </w:tcPr>
          <w:p w:rsidR="009F20E9" w:rsidRPr="00AB3432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Audit Paie Gestion</w:t>
            </w:r>
          </w:p>
        </w:tc>
        <w:tc>
          <w:tcPr>
            <w:tcW w:w="2071" w:type="dxa"/>
          </w:tcPr>
          <w:p w:rsidR="009F20E9" w:rsidRPr="00AB3432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SCHILTIGHEIM</w:t>
            </w:r>
          </w:p>
        </w:tc>
        <w:tc>
          <w:tcPr>
            <w:tcW w:w="1675" w:type="dxa"/>
          </w:tcPr>
          <w:p w:rsidR="009F20E9" w:rsidRPr="00AB3432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F2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03 88 87 05 29</w:t>
            </w:r>
          </w:p>
        </w:tc>
        <w:tc>
          <w:tcPr>
            <w:tcW w:w="3733" w:type="dxa"/>
          </w:tcPr>
          <w:p w:rsidR="009F20E9" w:rsidRPr="00AB3432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F2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alsace@auditpaiegestion.fr</w:t>
            </w:r>
          </w:p>
        </w:tc>
      </w:tr>
      <w:tr w:rsidR="00F876E2" w:rsidRPr="00AB3432" w:rsidTr="001532F0">
        <w:trPr>
          <w:trHeight w:val="510"/>
        </w:trPr>
        <w:tc>
          <w:tcPr>
            <w:tcW w:w="1809" w:type="dxa"/>
          </w:tcPr>
          <w:p w:rsidR="00F876E2" w:rsidRDefault="00F876E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AXONE</w:t>
            </w:r>
          </w:p>
        </w:tc>
        <w:tc>
          <w:tcPr>
            <w:tcW w:w="2071" w:type="dxa"/>
          </w:tcPr>
          <w:p w:rsidR="00F876E2" w:rsidRDefault="00F876E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F876E2" w:rsidRPr="009F20E9" w:rsidRDefault="00F876E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7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03 88 61 36 56</w:t>
            </w:r>
          </w:p>
        </w:tc>
        <w:tc>
          <w:tcPr>
            <w:tcW w:w="3733" w:type="dxa"/>
          </w:tcPr>
          <w:p w:rsidR="00F876E2" w:rsidRPr="009F20E9" w:rsidRDefault="00F876E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7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axone-est@axone-rh.fr</w:t>
            </w:r>
          </w:p>
        </w:tc>
      </w:tr>
      <w:tr w:rsidR="00FE40E4" w:rsidRPr="00AB3432" w:rsidTr="001532F0">
        <w:trPr>
          <w:trHeight w:val="510"/>
        </w:trPr>
        <w:tc>
          <w:tcPr>
            <w:tcW w:w="1809" w:type="dxa"/>
          </w:tcPr>
          <w:p w:rsidR="00FE40E4" w:rsidRPr="00AB3432" w:rsidRDefault="00FE40E4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Badenoch&amp;Clark</w:t>
            </w:r>
          </w:p>
        </w:tc>
        <w:tc>
          <w:tcPr>
            <w:tcW w:w="2071" w:type="dxa"/>
          </w:tcPr>
          <w:p w:rsidR="00FE40E4" w:rsidRPr="00AB3432" w:rsidRDefault="00FE40E4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SCHILTIGHEIM</w:t>
            </w:r>
          </w:p>
        </w:tc>
        <w:tc>
          <w:tcPr>
            <w:tcW w:w="1675" w:type="dxa"/>
          </w:tcPr>
          <w:p w:rsidR="00FE40E4" w:rsidRPr="00AB3432" w:rsidRDefault="00FE40E4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 w:rsidRPr="00FE4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3 88 10 55 34</w:t>
            </w:r>
          </w:p>
        </w:tc>
        <w:tc>
          <w:tcPr>
            <w:tcW w:w="3733" w:type="dxa"/>
          </w:tcPr>
          <w:p w:rsidR="00FE40E4" w:rsidRPr="00AB3432" w:rsidRDefault="00FE40E4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Karine.lhotellier@badenochandclark.fr</w:t>
            </w:r>
          </w:p>
        </w:tc>
      </w:tr>
      <w:tr w:rsidR="00AB3432" w:rsidRPr="00AB3432" w:rsidTr="001532F0">
        <w:trPr>
          <w:trHeight w:val="765"/>
        </w:trPr>
        <w:tc>
          <w:tcPr>
            <w:tcW w:w="1809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BCMH Consultants ressouces </w:t>
            </w: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médicales et hospitalières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STRASBOURG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03 88 23 71 66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secretariat@berthier-consultants.fr</w:t>
            </w:r>
          </w:p>
        </w:tc>
      </w:tr>
      <w:tr w:rsidR="00AB3432" w:rsidRPr="00AB3432" w:rsidTr="001532F0">
        <w:trPr>
          <w:trHeight w:val="1275"/>
        </w:trPr>
        <w:tc>
          <w:tcPr>
            <w:tcW w:w="1809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BCO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06 16 11 24 44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bco.contact@gmail.com</w:t>
            </w:r>
          </w:p>
        </w:tc>
      </w:tr>
      <w:tr w:rsidR="00161317" w:rsidRPr="00AB3432" w:rsidTr="001532F0">
        <w:trPr>
          <w:trHeight w:val="1275"/>
        </w:trPr>
        <w:tc>
          <w:tcPr>
            <w:tcW w:w="1809" w:type="dxa"/>
          </w:tcPr>
          <w:p w:rsidR="00161317" w:rsidRPr="00AB3432" w:rsidRDefault="00161317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Berthier Consultants</w:t>
            </w:r>
          </w:p>
        </w:tc>
        <w:tc>
          <w:tcPr>
            <w:tcW w:w="2071" w:type="dxa"/>
          </w:tcPr>
          <w:p w:rsidR="00161317" w:rsidRPr="00AB3432" w:rsidRDefault="00161317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161317" w:rsidRPr="00AB3432" w:rsidRDefault="00161317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6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03 88 23 71 66</w:t>
            </w:r>
          </w:p>
        </w:tc>
        <w:tc>
          <w:tcPr>
            <w:tcW w:w="3733" w:type="dxa"/>
          </w:tcPr>
          <w:p w:rsidR="00161317" w:rsidRPr="00AB3432" w:rsidRDefault="00161317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61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ca@berthier-consultants.fr</w:t>
            </w:r>
          </w:p>
        </w:tc>
      </w:tr>
      <w:tr w:rsidR="00DD3DE4" w:rsidRPr="00AB3432" w:rsidTr="001532F0">
        <w:trPr>
          <w:trHeight w:val="1275"/>
        </w:trPr>
        <w:tc>
          <w:tcPr>
            <w:tcW w:w="1809" w:type="dxa"/>
          </w:tcPr>
          <w:p w:rsidR="00DD3DE4" w:rsidRDefault="00DD3DE4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Brant Consultants</w:t>
            </w:r>
          </w:p>
        </w:tc>
        <w:tc>
          <w:tcPr>
            <w:tcW w:w="2071" w:type="dxa"/>
          </w:tcPr>
          <w:p w:rsidR="00DD3DE4" w:rsidRDefault="00DD3DE4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DD3DE4" w:rsidRPr="00161317" w:rsidRDefault="00DD3DE4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3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09.66.89.50.42</w:t>
            </w:r>
          </w:p>
        </w:tc>
        <w:tc>
          <w:tcPr>
            <w:tcW w:w="3733" w:type="dxa"/>
          </w:tcPr>
          <w:p w:rsidR="00DD3DE4" w:rsidRPr="00161317" w:rsidRDefault="00DD3DE4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3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info@brantconsultants.com</w:t>
            </w:r>
          </w:p>
        </w:tc>
      </w:tr>
      <w:tr w:rsidR="00AB3432" w:rsidRPr="00AB3432" w:rsidTr="001532F0">
        <w:trPr>
          <w:trHeight w:val="510"/>
        </w:trPr>
        <w:tc>
          <w:tcPr>
            <w:tcW w:w="1809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Brockhoff SAS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03 88 25 68 41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candidature@brockhoff.fr</w:t>
            </w:r>
          </w:p>
        </w:tc>
      </w:tr>
      <w:tr w:rsidR="00AB3432" w:rsidRPr="00AB3432" w:rsidTr="001532F0">
        <w:trPr>
          <w:trHeight w:val="510"/>
        </w:trPr>
        <w:tc>
          <w:tcPr>
            <w:tcW w:w="1809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CCLD recrutement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03 88 65 75 14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strasbourg@ccld-recrutement.com</w:t>
            </w:r>
          </w:p>
        </w:tc>
      </w:tr>
      <w:tr w:rsidR="00FE40E4" w:rsidRPr="00AB3432" w:rsidTr="001532F0">
        <w:trPr>
          <w:trHeight w:val="510"/>
        </w:trPr>
        <w:tc>
          <w:tcPr>
            <w:tcW w:w="1809" w:type="dxa"/>
          </w:tcPr>
          <w:p w:rsidR="00FE40E4" w:rsidRPr="00AB3432" w:rsidRDefault="00FE40E4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CHEINRICH Conseil</w:t>
            </w:r>
          </w:p>
        </w:tc>
        <w:tc>
          <w:tcPr>
            <w:tcW w:w="2071" w:type="dxa"/>
          </w:tcPr>
          <w:p w:rsidR="00FE40E4" w:rsidRPr="00AB3432" w:rsidRDefault="00FE40E4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5" w:type="dxa"/>
          </w:tcPr>
          <w:p w:rsidR="00FE40E4" w:rsidRPr="00AB3432" w:rsidRDefault="00FE40E4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33" w:type="dxa"/>
          </w:tcPr>
          <w:p w:rsidR="00FE40E4" w:rsidRPr="00AB3432" w:rsidRDefault="00FE40E4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E4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cheinrichconseil@gmail.com</w:t>
            </w:r>
          </w:p>
        </w:tc>
      </w:tr>
      <w:tr w:rsidR="00AB3432" w:rsidRPr="00AB3432" w:rsidTr="001532F0">
        <w:trPr>
          <w:trHeight w:val="510"/>
        </w:trPr>
        <w:tc>
          <w:tcPr>
            <w:tcW w:w="1809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Cleverlink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SCHILTIGHEIM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06 37 84 28 96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l.pinget@cleverlink.fr</w:t>
            </w:r>
          </w:p>
        </w:tc>
      </w:tr>
      <w:tr w:rsidR="00EB6727" w:rsidRPr="00AB3432" w:rsidTr="001532F0">
        <w:trPr>
          <w:trHeight w:val="510"/>
        </w:trPr>
        <w:tc>
          <w:tcPr>
            <w:tcW w:w="1809" w:type="dxa"/>
          </w:tcPr>
          <w:p w:rsidR="00EB6727" w:rsidRPr="00AB3432" w:rsidRDefault="00EB6727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Complément RH</w:t>
            </w:r>
          </w:p>
        </w:tc>
        <w:tc>
          <w:tcPr>
            <w:tcW w:w="2071" w:type="dxa"/>
          </w:tcPr>
          <w:p w:rsidR="00EB6727" w:rsidRPr="00AB3432" w:rsidRDefault="00EB6727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EB6727" w:rsidRPr="00AB3432" w:rsidRDefault="00EB6727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B6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06 71 78 18 21</w:t>
            </w:r>
          </w:p>
        </w:tc>
        <w:tc>
          <w:tcPr>
            <w:tcW w:w="3733" w:type="dxa"/>
          </w:tcPr>
          <w:p w:rsidR="00EB6727" w:rsidRPr="00AB3432" w:rsidRDefault="00EB6727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B6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contact@complement-rh.fr</w:t>
            </w:r>
          </w:p>
        </w:tc>
      </w:tr>
      <w:tr w:rsidR="00AB3432" w:rsidRPr="00AB3432" w:rsidTr="001532F0">
        <w:trPr>
          <w:trHeight w:val="765"/>
        </w:trPr>
        <w:tc>
          <w:tcPr>
            <w:tcW w:w="1809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CRH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03 88 22 91 05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crhstrasbourg@noos.fr</w:t>
            </w:r>
          </w:p>
        </w:tc>
      </w:tr>
      <w:tr w:rsidR="00AB3432" w:rsidRPr="00AB3432" w:rsidTr="001532F0">
        <w:trPr>
          <w:trHeight w:val="765"/>
        </w:trPr>
        <w:tc>
          <w:tcPr>
            <w:tcW w:w="1809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DALE CARNEGIE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BISCHHEIM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03 88 19 28 00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yannick_alexandre@dalecarnegie.com</w:t>
            </w:r>
          </w:p>
        </w:tc>
      </w:tr>
      <w:tr w:rsidR="003E15F2" w:rsidRPr="00AB3432" w:rsidTr="001532F0">
        <w:trPr>
          <w:trHeight w:val="765"/>
        </w:trPr>
        <w:tc>
          <w:tcPr>
            <w:tcW w:w="1809" w:type="dxa"/>
          </w:tcPr>
          <w:p w:rsidR="003E15F2" w:rsidRPr="00AB343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DEBOVE Conseil</w:t>
            </w:r>
          </w:p>
        </w:tc>
        <w:tc>
          <w:tcPr>
            <w:tcW w:w="2071" w:type="dxa"/>
          </w:tcPr>
          <w:p w:rsidR="003E15F2" w:rsidRPr="00AB343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RIXHEIM</w:t>
            </w:r>
          </w:p>
        </w:tc>
        <w:tc>
          <w:tcPr>
            <w:tcW w:w="1675" w:type="dxa"/>
          </w:tcPr>
          <w:p w:rsidR="003E15F2" w:rsidRPr="00AB343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33" w:type="dxa"/>
          </w:tcPr>
          <w:p w:rsidR="003E15F2" w:rsidRPr="00AB343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E1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thierry-marc.debove@wanadoo.fr</w:t>
            </w:r>
          </w:p>
        </w:tc>
      </w:tr>
      <w:tr w:rsidR="00BB546D" w:rsidRPr="00AB3432" w:rsidTr="001532F0">
        <w:trPr>
          <w:trHeight w:val="765"/>
        </w:trPr>
        <w:tc>
          <w:tcPr>
            <w:tcW w:w="1809" w:type="dxa"/>
          </w:tcPr>
          <w:p w:rsidR="00BB546D" w:rsidRDefault="00BB546D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 FACTO</w:t>
            </w:r>
          </w:p>
        </w:tc>
        <w:tc>
          <w:tcPr>
            <w:tcW w:w="2071" w:type="dxa"/>
          </w:tcPr>
          <w:p w:rsidR="00BB546D" w:rsidRDefault="00BB546D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BB546D" w:rsidRPr="00AB3432" w:rsidRDefault="00BB546D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5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03 88 15 48 36</w:t>
            </w:r>
          </w:p>
        </w:tc>
        <w:tc>
          <w:tcPr>
            <w:tcW w:w="3733" w:type="dxa"/>
          </w:tcPr>
          <w:p w:rsidR="00BB546D" w:rsidRPr="003E15F2" w:rsidRDefault="00BB546D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5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didier.raffin@defacto-fhp.com</w:t>
            </w:r>
          </w:p>
        </w:tc>
      </w:tr>
      <w:tr w:rsidR="003E15F2" w:rsidRPr="00AB3432" w:rsidTr="001532F0">
        <w:trPr>
          <w:trHeight w:val="765"/>
        </w:trPr>
        <w:tc>
          <w:tcPr>
            <w:tcW w:w="1809" w:type="dxa"/>
          </w:tcPr>
          <w:p w:rsidR="003E15F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DUO SANTE</w:t>
            </w:r>
          </w:p>
        </w:tc>
        <w:tc>
          <w:tcPr>
            <w:tcW w:w="2071" w:type="dxa"/>
          </w:tcPr>
          <w:p w:rsidR="003E15F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BATTENHEIM</w:t>
            </w:r>
          </w:p>
        </w:tc>
        <w:tc>
          <w:tcPr>
            <w:tcW w:w="1675" w:type="dxa"/>
          </w:tcPr>
          <w:p w:rsidR="003E15F2" w:rsidRPr="00AB343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E1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03 89 33 89 34</w:t>
            </w:r>
          </w:p>
        </w:tc>
        <w:tc>
          <w:tcPr>
            <w:tcW w:w="3733" w:type="dxa"/>
          </w:tcPr>
          <w:p w:rsidR="003E15F2" w:rsidRDefault="00190853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hyperlink r:id="rId6" w:history="1">
              <w:r w:rsidR="003E15F2" w:rsidRPr="006506E8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anne@duo-sante.fr</w:t>
              </w:r>
            </w:hyperlink>
          </w:p>
          <w:p w:rsidR="003E15F2" w:rsidRPr="003E15F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E1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helene@duo-sante.fr</w:t>
            </w:r>
          </w:p>
        </w:tc>
      </w:tr>
      <w:tr w:rsidR="003E15F2" w:rsidRPr="00AB3432" w:rsidTr="001532F0">
        <w:trPr>
          <w:trHeight w:val="765"/>
        </w:trPr>
        <w:tc>
          <w:tcPr>
            <w:tcW w:w="1809" w:type="dxa"/>
          </w:tcPr>
          <w:p w:rsidR="003E15F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ESOffice</w:t>
            </w:r>
          </w:p>
        </w:tc>
        <w:tc>
          <w:tcPr>
            <w:tcW w:w="2071" w:type="dxa"/>
          </w:tcPr>
          <w:p w:rsidR="003E15F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HABSHEIM</w:t>
            </w:r>
          </w:p>
        </w:tc>
        <w:tc>
          <w:tcPr>
            <w:tcW w:w="1675" w:type="dxa"/>
          </w:tcPr>
          <w:p w:rsidR="003E15F2" w:rsidRPr="003E15F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 w:rsidRPr="003E1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3 89 63 41 03</w:t>
            </w:r>
          </w:p>
        </w:tc>
        <w:tc>
          <w:tcPr>
            <w:tcW w:w="3733" w:type="dxa"/>
          </w:tcPr>
          <w:p w:rsidR="003E15F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E1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contact@esoffice.fr</w:t>
            </w:r>
          </w:p>
        </w:tc>
      </w:tr>
      <w:tr w:rsidR="00AB3432" w:rsidRPr="00AB3432" w:rsidTr="001532F0">
        <w:trPr>
          <w:trHeight w:val="510"/>
        </w:trPr>
        <w:tc>
          <w:tcPr>
            <w:tcW w:w="1809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Eurhétès Ressources Humaines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03 88 24 65 31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contact@eurhetes.fr</w:t>
            </w:r>
          </w:p>
        </w:tc>
      </w:tr>
      <w:tr w:rsidR="00AB3432" w:rsidRPr="00AB3432" w:rsidTr="001532F0">
        <w:trPr>
          <w:trHeight w:val="510"/>
        </w:trPr>
        <w:tc>
          <w:tcPr>
            <w:tcW w:w="1809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Euro Consulting Partners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03 88 14 38 74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B3432" w:rsidRPr="00AB3432" w:rsidTr="001532F0">
        <w:trPr>
          <w:trHeight w:val="510"/>
        </w:trPr>
        <w:tc>
          <w:tcPr>
            <w:tcW w:w="1809" w:type="dxa"/>
            <w:hideMark/>
          </w:tcPr>
          <w:p w:rsidR="00AB3432" w:rsidRPr="00AB3432" w:rsidRDefault="00F876E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Euro E</w:t>
            </w:r>
            <w:r w:rsidR="00AB3432"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ngineering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SCHILTIGHEIM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fanny.frank@euro-engineering.com</w:t>
            </w:r>
          </w:p>
        </w:tc>
      </w:tr>
      <w:tr w:rsidR="00AB3432" w:rsidRPr="00AB3432" w:rsidTr="001532F0">
        <w:trPr>
          <w:trHeight w:val="510"/>
        </w:trPr>
        <w:tc>
          <w:tcPr>
            <w:tcW w:w="1809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Europe Recrutement Conseil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03 88 23 79 81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B3432" w:rsidRPr="00AB3432" w:rsidTr="001532F0">
        <w:trPr>
          <w:trHeight w:val="510"/>
        </w:trPr>
        <w:tc>
          <w:tcPr>
            <w:tcW w:w="1809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France consult Strasbourg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LINGOLSHEIM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03 88 76 09 00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info@france-consult.com </w:t>
            </w:r>
          </w:p>
        </w:tc>
      </w:tr>
      <w:tr w:rsidR="00BB546D" w:rsidRPr="00AB3432" w:rsidTr="001532F0">
        <w:trPr>
          <w:trHeight w:val="510"/>
        </w:trPr>
        <w:tc>
          <w:tcPr>
            <w:tcW w:w="1809" w:type="dxa"/>
          </w:tcPr>
          <w:p w:rsidR="00BB546D" w:rsidRPr="00AB3432" w:rsidRDefault="00BB546D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FREMONT Consultants</w:t>
            </w:r>
          </w:p>
        </w:tc>
        <w:tc>
          <w:tcPr>
            <w:tcW w:w="2071" w:type="dxa"/>
          </w:tcPr>
          <w:p w:rsidR="00BB546D" w:rsidRPr="00AB3432" w:rsidRDefault="00BB546D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HABSHEIM</w:t>
            </w:r>
          </w:p>
        </w:tc>
        <w:tc>
          <w:tcPr>
            <w:tcW w:w="1675" w:type="dxa"/>
          </w:tcPr>
          <w:p w:rsidR="00BB546D" w:rsidRPr="00AB3432" w:rsidRDefault="00BB546D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5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03 89 64 12 12</w:t>
            </w:r>
          </w:p>
        </w:tc>
        <w:tc>
          <w:tcPr>
            <w:tcW w:w="3733" w:type="dxa"/>
          </w:tcPr>
          <w:p w:rsidR="00BB546D" w:rsidRPr="00AB3432" w:rsidRDefault="00BB546D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5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francoise.fremont@fremont.tm.fr</w:t>
            </w:r>
          </w:p>
        </w:tc>
      </w:tr>
      <w:tr w:rsidR="009F20E9" w:rsidRPr="00AB3432" w:rsidTr="001532F0">
        <w:trPr>
          <w:trHeight w:val="510"/>
        </w:trPr>
        <w:tc>
          <w:tcPr>
            <w:tcW w:w="1809" w:type="dxa"/>
          </w:tcPr>
          <w:p w:rsidR="009F20E9" w:rsidRPr="00AB3432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JH  CONSEIL</w:t>
            </w:r>
          </w:p>
        </w:tc>
        <w:tc>
          <w:tcPr>
            <w:tcW w:w="2071" w:type="dxa"/>
          </w:tcPr>
          <w:p w:rsidR="009F20E9" w:rsidRPr="00AB3432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SCHILTIGHEIM</w:t>
            </w:r>
          </w:p>
        </w:tc>
        <w:tc>
          <w:tcPr>
            <w:tcW w:w="1675" w:type="dxa"/>
          </w:tcPr>
          <w:p w:rsidR="009F20E9" w:rsidRPr="00AB3432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F2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03 88 56 79 94</w:t>
            </w:r>
          </w:p>
        </w:tc>
        <w:tc>
          <w:tcPr>
            <w:tcW w:w="3733" w:type="dxa"/>
          </w:tcPr>
          <w:p w:rsidR="009F20E9" w:rsidRPr="00AB3432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F2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contact@jhconseils.fr</w:t>
            </w:r>
          </w:p>
        </w:tc>
      </w:tr>
      <w:tr w:rsidR="009F20E9" w:rsidRPr="00AB3432" w:rsidTr="001532F0">
        <w:trPr>
          <w:trHeight w:val="510"/>
        </w:trPr>
        <w:tc>
          <w:tcPr>
            <w:tcW w:w="1809" w:type="dxa"/>
          </w:tcPr>
          <w:p w:rsidR="009F20E9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F2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JLS Audit.Conseil.Formation</w:t>
            </w:r>
          </w:p>
        </w:tc>
        <w:tc>
          <w:tcPr>
            <w:tcW w:w="2071" w:type="dxa"/>
          </w:tcPr>
          <w:p w:rsidR="009F20E9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</w:tcPr>
          <w:p w:rsidR="009F20E9" w:rsidRPr="009F20E9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F2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03.89.32.11.49</w:t>
            </w:r>
          </w:p>
        </w:tc>
        <w:tc>
          <w:tcPr>
            <w:tcW w:w="3733" w:type="dxa"/>
          </w:tcPr>
          <w:p w:rsidR="009F20E9" w:rsidRPr="009F20E9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F2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jls@jls-conseils.fr</w:t>
            </w:r>
          </w:p>
        </w:tc>
      </w:tr>
      <w:tr w:rsidR="00AB3432" w:rsidRPr="00AB3432" w:rsidTr="001532F0">
        <w:trPr>
          <w:trHeight w:val="1020"/>
        </w:trPr>
        <w:tc>
          <w:tcPr>
            <w:tcW w:w="1809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Global Mind Search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03 88 21 91 86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stephane.glaser@global-mind-search.com </w:t>
            </w: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p.pierrepont@global-mind-search.com</w:t>
            </w:r>
          </w:p>
        </w:tc>
      </w:tr>
      <w:tr w:rsidR="003E15F2" w:rsidRPr="00AB3432" w:rsidTr="001532F0">
        <w:trPr>
          <w:trHeight w:val="1020"/>
        </w:trPr>
        <w:tc>
          <w:tcPr>
            <w:tcW w:w="1809" w:type="dxa"/>
          </w:tcPr>
          <w:p w:rsidR="003E15F2" w:rsidRPr="00AB343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GH Conseil Bernard Antoine Consultant</w:t>
            </w:r>
          </w:p>
        </w:tc>
        <w:tc>
          <w:tcPr>
            <w:tcW w:w="2071" w:type="dxa"/>
          </w:tcPr>
          <w:p w:rsidR="003E15F2" w:rsidRPr="00AB343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RIEDISHEIM</w:t>
            </w:r>
          </w:p>
        </w:tc>
        <w:tc>
          <w:tcPr>
            <w:tcW w:w="1675" w:type="dxa"/>
          </w:tcPr>
          <w:p w:rsidR="003E15F2" w:rsidRPr="00AB343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E1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09 77 52 16 46</w:t>
            </w:r>
          </w:p>
        </w:tc>
        <w:tc>
          <w:tcPr>
            <w:tcW w:w="3733" w:type="dxa"/>
          </w:tcPr>
          <w:p w:rsidR="003E15F2" w:rsidRPr="00AB343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F20E9" w:rsidRPr="00AB3432" w:rsidTr="001532F0">
        <w:trPr>
          <w:trHeight w:val="1020"/>
        </w:trPr>
        <w:tc>
          <w:tcPr>
            <w:tcW w:w="1809" w:type="dxa"/>
          </w:tcPr>
          <w:p w:rsidR="009F20E9" w:rsidRPr="00AB3432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Haeffner &amp; Partners</w:t>
            </w:r>
          </w:p>
        </w:tc>
        <w:tc>
          <w:tcPr>
            <w:tcW w:w="2071" w:type="dxa"/>
          </w:tcPr>
          <w:p w:rsidR="009F20E9" w:rsidRPr="00AB3432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SCHILTIGHEIM</w:t>
            </w:r>
          </w:p>
        </w:tc>
        <w:tc>
          <w:tcPr>
            <w:tcW w:w="1675" w:type="dxa"/>
          </w:tcPr>
          <w:p w:rsidR="009F20E9" w:rsidRPr="00AB3432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 w:rsidRPr="009F2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3 88 24 95 96</w:t>
            </w:r>
          </w:p>
        </w:tc>
        <w:tc>
          <w:tcPr>
            <w:tcW w:w="3733" w:type="dxa"/>
          </w:tcPr>
          <w:p w:rsidR="009F20E9" w:rsidRPr="00AB3432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F2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i.haeffner@haeffner-partners.com</w:t>
            </w:r>
          </w:p>
        </w:tc>
      </w:tr>
      <w:tr w:rsidR="003C185B" w:rsidRPr="00AB3432" w:rsidTr="001532F0">
        <w:trPr>
          <w:trHeight w:val="1020"/>
        </w:trPr>
        <w:tc>
          <w:tcPr>
            <w:tcW w:w="1809" w:type="dxa"/>
          </w:tcPr>
          <w:p w:rsidR="003C185B" w:rsidRPr="00AB3432" w:rsidRDefault="003C185B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Hays</w:t>
            </w:r>
          </w:p>
        </w:tc>
        <w:tc>
          <w:tcPr>
            <w:tcW w:w="2071" w:type="dxa"/>
          </w:tcPr>
          <w:p w:rsidR="003C185B" w:rsidRPr="00AB3432" w:rsidRDefault="003C185B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3C185B" w:rsidRPr="00AB3432" w:rsidRDefault="003C185B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33" w:type="dxa"/>
          </w:tcPr>
          <w:p w:rsidR="003C185B" w:rsidRDefault="00190853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hyperlink r:id="rId7" w:history="1">
              <w:r w:rsidR="00BB546D" w:rsidRPr="00F332C8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d.welcker@hays.fr</w:t>
              </w:r>
            </w:hyperlink>
          </w:p>
          <w:p w:rsidR="00BB546D" w:rsidRPr="00AB3432" w:rsidRDefault="00BB546D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strasbourg@hays.fr</w:t>
            </w:r>
          </w:p>
        </w:tc>
      </w:tr>
      <w:tr w:rsidR="009F20E9" w:rsidRPr="00AB3432" w:rsidTr="001532F0">
        <w:trPr>
          <w:trHeight w:val="1020"/>
        </w:trPr>
        <w:tc>
          <w:tcPr>
            <w:tcW w:w="1809" w:type="dxa"/>
          </w:tcPr>
          <w:p w:rsidR="009F20E9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HECKEL CONSEIL</w:t>
            </w:r>
          </w:p>
        </w:tc>
        <w:tc>
          <w:tcPr>
            <w:tcW w:w="2071" w:type="dxa"/>
          </w:tcPr>
          <w:p w:rsidR="009F20E9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SCHILTIGHEIM</w:t>
            </w:r>
          </w:p>
        </w:tc>
        <w:tc>
          <w:tcPr>
            <w:tcW w:w="1675" w:type="dxa"/>
          </w:tcPr>
          <w:p w:rsidR="009F20E9" w:rsidRPr="00AB3432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F2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03 88 93 07 49</w:t>
            </w:r>
          </w:p>
        </w:tc>
        <w:tc>
          <w:tcPr>
            <w:tcW w:w="3733" w:type="dxa"/>
          </w:tcPr>
          <w:p w:rsidR="009F20E9" w:rsidRDefault="009F20E9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F2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bernadette.heckel@wanadoo.fr</w:t>
            </w:r>
          </w:p>
        </w:tc>
      </w:tr>
      <w:tr w:rsidR="00AB3432" w:rsidRPr="00AB3432" w:rsidTr="001532F0">
        <w:trPr>
          <w:trHeight w:val="510"/>
        </w:trPr>
        <w:tc>
          <w:tcPr>
            <w:tcW w:w="1809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Hemera Conseil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03 88 52 16 17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contact@hemera-conseil.com</w:t>
            </w:r>
          </w:p>
        </w:tc>
      </w:tr>
      <w:tr w:rsidR="00AB3432" w:rsidRPr="00AB3432" w:rsidTr="001532F0">
        <w:trPr>
          <w:trHeight w:val="510"/>
        </w:trPr>
        <w:tc>
          <w:tcPr>
            <w:tcW w:w="1809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Hudson</w:t>
            </w:r>
          </w:p>
        </w:tc>
        <w:tc>
          <w:tcPr>
            <w:tcW w:w="2071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03 88 23 16 22</w:t>
            </w:r>
          </w:p>
        </w:tc>
        <w:tc>
          <w:tcPr>
            <w:tcW w:w="3733" w:type="dxa"/>
            <w:hideMark/>
          </w:tcPr>
          <w:p w:rsidR="00AB3432" w:rsidRPr="00AB3432" w:rsidRDefault="00AB343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B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hudson.strasbourg@hudson.com</w:t>
            </w:r>
          </w:p>
        </w:tc>
      </w:tr>
      <w:tr w:rsidR="003E15F2" w:rsidRPr="00AB3432" w:rsidTr="001532F0">
        <w:trPr>
          <w:trHeight w:val="510"/>
        </w:trPr>
        <w:tc>
          <w:tcPr>
            <w:tcW w:w="1809" w:type="dxa"/>
          </w:tcPr>
          <w:p w:rsidR="003E15F2" w:rsidRPr="00AB343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 QUARTO</w:t>
            </w:r>
          </w:p>
        </w:tc>
        <w:tc>
          <w:tcPr>
            <w:tcW w:w="2071" w:type="dxa"/>
          </w:tcPr>
          <w:p w:rsidR="003E15F2" w:rsidRPr="00AB343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3E15F2" w:rsidRPr="00AB343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E1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03 90 22 13 10</w:t>
            </w:r>
          </w:p>
        </w:tc>
        <w:tc>
          <w:tcPr>
            <w:tcW w:w="3733" w:type="dxa"/>
          </w:tcPr>
          <w:p w:rsidR="003E15F2" w:rsidRPr="00AB3432" w:rsidRDefault="003E15F2" w:rsidP="00AB3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E1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f.sichler@inquarto-recrutement.fr</w:t>
            </w:r>
          </w:p>
        </w:tc>
      </w:tr>
      <w:tr w:rsidR="001532F0" w:rsidRPr="001532F0" w:rsidTr="001532F0">
        <w:trPr>
          <w:trHeight w:val="510"/>
        </w:trPr>
        <w:tc>
          <w:tcPr>
            <w:tcW w:w="1809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Intra Conseils</w:t>
            </w:r>
          </w:p>
        </w:tc>
        <w:tc>
          <w:tcPr>
            <w:tcW w:w="2071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SCHILTIGHEIM</w:t>
            </w:r>
          </w:p>
        </w:tc>
        <w:tc>
          <w:tcPr>
            <w:tcW w:w="1675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03 90 22 69 69</w:t>
            </w:r>
          </w:p>
        </w:tc>
        <w:tc>
          <w:tcPr>
            <w:tcW w:w="3733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intra.conseils@intra-conseils.com</w:t>
            </w:r>
          </w:p>
        </w:tc>
      </w:tr>
      <w:tr w:rsidR="00FE40E4" w:rsidRPr="001532F0" w:rsidTr="001532F0">
        <w:trPr>
          <w:trHeight w:val="510"/>
        </w:trPr>
        <w:tc>
          <w:tcPr>
            <w:tcW w:w="1809" w:type="dxa"/>
          </w:tcPr>
          <w:p w:rsidR="00FE40E4" w:rsidRPr="001532F0" w:rsidRDefault="00FE40E4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Intuition RH</w:t>
            </w:r>
          </w:p>
        </w:tc>
        <w:tc>
          <w:tcPr>
            <w:tcW w:w="2071" w:type="dxa"/>
          </w:tcPr>
          <w:p w:rsidR="00FE40E4" w:rsidRPr="001532F0" w:rsidRDefault="00FE40E4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5" w:type="dxa"/>
          </w:tcPr>
          <w:p w:rsidR="00FE40E4" w:rsidRPr="001532F0" w:rsidRDefault="00FE40E4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33" w:type="dxa"/>
          </w:tcPr>
          <w:p w:rsidR="00FE40E4" w:rsidRPr="001532F0" w:rsidRDefault="00FE40E4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cvannier@intuitionrh.fr</w:t>
            </w:r>
          </w:p>
        </w:tc>
      </w:tr>
      <w:tr w:rsidR="007C6BFA" w:rsidRPr="001532F0" w:rsidTr="001532F0">
        <w:trPr>
          <w:trHeight w:val="510"/>
        </w:trPr>
        <w:tc>
          <w:tcPr>
            <w:tcW w:w="1809" w:type="dxa"/>
          </w:tcPr>
          <w:p w:rsidR="007C6BFA" w:rsidRDefault="007C6BFA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IRIS RH</w:t>
            </w:r>
          </w:p>
        </w:tc>
        <w:tc>
          <w:tcPr>
            <w:tcW w:w="2071" w:type="dxa"/>
          </w:tcPr>
          <w:p w:rsidR="007C6BFA" w:rsidRPr="001532F0" w:rsidRDefault="007C6BFA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VIEUX THANN</w:t>
            </w:r>
          </w:p>
        </w:tc>
        <w:tc>
          <w:tcPr>
            <w:tcW w:w="1675" w:type="dxa"/>
          </w:tcPr>
          <w:p w:rsidR="007C6BFA" w:rsidRPr="001532F0" w:rsidRDefault="007C6BFA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6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03 89 76 04 65</w:t>
            </w:r>
          </w:p>
        </w:tc>
        <w:tc>
          <w:tcPr>
            <w:tcW w:w="3733" w:type="dxa"/>
          </w:tcPr>
          <w:p w:rsidR="007C6BFA" w:rsidRDefault="007C6BFA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6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contact@irisrh.fr</w:t>
            </w:r>
          </w:p>
        </w:tc>
      </w:tr>
      <w:tr w:rsidR="001532F0" w:rsidRPr="001532F0" w:rsidTr="001532F0">
        <w:trPr>
          <w:trHeight w:val="510"/>
        </w:trPr>
        <w:tc>
          <w:tcPr>
            <w:tcW w:w="1809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Kim Pierre</w:t>
            </w:r>
          </w:p>
        </w:tc>
        <w:tc>
          <w:tcPr>
            <w:tcW w:w="2071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03 88 39 13 69</w:t>
            </w:r>
          </w:p>
        </w:tc>
        <w:tc>
          <w:tcPr>
            <w:tcW w:w="3733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contact@pierre-kim-consult.com</w:t>
            </w:r>
          </w:p>
        </w:tc>
      </w:tr>
      <w:tr w:rsidR="00F876E2" w:rsidRPr="001532F0" w:rsidTr="001532F0">
        <w:trPr>
          <w:trHeight w:val="510"/>
        </w:trPr>
        <w:tc>
          <w:tcPr>
            <w:tcW w:w="1809" w:type="dxa"/>
          </w:tcPr>
          <w:p w:rsidR="00F876E2" w:rsidRPr="001532F0" w:rsidRDefault="00F876E2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KTB Recrutement</w:t>
            </w:r>
          </w:p>
        </w:tc>
        <w:tc>
          <w:tcPr>
            <w:tcW w:w="2071" w:type="dxa"/>
          </w:tcPr>
          <w:p w:rsidR="00F876E2" w:rsidRPr="001532F0" w:rsidRDefault="00F876E2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</w:tcPr>
          <w:p w:rsidR="00F876E2" w:rsidRPr="001532F0" w:rsidRDefault="00F876E2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7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03 89 53 97 77</w:t>
            </w:r>
          </w:p>
        </w:tc>
        <w:tc>
          <w:tcPr>
            <w:tcW w:w="3733" w:type="dxa"/>
          </w:tcPr>
          <w:p w:rsidR="00F876E2" w:rsidRPr="001532F0" w:rsidRDefault="00F876E2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F20E9" w:rsidRPr="001532F0" w:rsidTr="001532F0">
        <w:trPr>
          <w:trHeight w:val="510"/>
        </w:trPr>
        <w:tc>
          <w:tcPr>
            <w:tcW w:w="1809" w:type="dxa"/>
          </w:tcPr>
          <w:p w:rsidR="009F20E9" w:rsidRPr="001532F0" w:rsidRDefault="009F20E9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Ressourceurs</w:t>
            </w:r>
          </w:p>
        </w:tc>
        <w:tc>
          <w:tcPr>
            <w:tcW w:w="2071" w:type="dxa"/>
          </w:tcPr>
          <w:p w:rsidR="009F20E9" w:rsidRPr="001532F0" w:rsidRDefault="009F20E9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SCHILTIGHEIM</w:t>
            </w:r>
          </w:p>
        </w:tc>
        <w:tc>
          <w:tcPr>
            <w:tcW w:w="1675" w:type="dxa"/>
          </w:tcPr>
          <w:p w:rsidR="009F20E9" w:rsidRPr="001532F0" w:rsidRDefault="009F20E9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F2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03 88 83 35 60</w:t>
            </w:r>
          </w:p>
        </w:tc>
        <w:tc>
          <w:tcPr>
            <w:tcW w:w="3733" w:type="dxa"/>
          </w:tcPr>
          <w:p w:rsidR="009F20E9" w:rsidRPr="001532F0" w:rsidRDefault="009F20E9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F2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pagaleholding@gmail.com</w:t>
            </w:r>
          </w:p>
        </w:tc>
      </w:tr>
      <w:tr w:rsidR="001532F0" w:rsidRPr="001532F0" w:rsidTr="001532F0">
        <w:trPr>
          <w:trHeight w:val="765"/>
        </w:trPr>
        <w:tc>
          <w:tcPr>
            <w:tcW w:w="1809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L'Offre RH</w:t>
            </w:r>
          </w:p>
        </w:tc>
        <w:tc>
          <w:tcPr>
            <w:tcW w:w="2071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06 80 51 21 75 </w:t>
            </w: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03.67.10.15.69</w:t>
            </w:r>
          </w:p>
        </w:tc>
        <w:tc>
          <w:tcPr>
            <w:tcW w:w="3733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caroline.douadic@loffre-rh.fr </w:t>
            </w: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mfohrer@grantalexander.com</w:t>
            </w: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contact@loffre-rh.fr</w:t>
            </w:r>
          </w:p>
        </w:tc>
      </w:tr>
      <w:tr w:rsidR="001532F0" w:rsidRPr="001532F0" w:rsidTr="001532F0">
        <w:trPr>
          <w:trHeight w:val="510"/>
        </w:trPr>
        <w:tc>
          <w:tcPr>
            <w:tcW w:w="1809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Lawen Partner</w:t>
            </w:r>
          </w:p>
        </w:tc>
        <w:tc>
          <w:tcPr>
            <w:tcW w:w="2071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03 88 22 47 04</w:t>
            </w:r>
          </w:p>
        </w:tc>
        <w:tc>
          <w:tcPr>
            <w:tcW w:w="3733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532F0" w:rsidRPr="001532F0" w:rsidTr="001532F0">
        <w:trPr>
          <w:trHeight w:val="510"/>
        </w:trPr>
        <w:tc>
          <w:tcPr>
            <w:tcW w:w="1809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LCI</w:t>
            </w:r>
          </w:p>
        </w:tc>
        <w:tc>
          <w:tcPr>
            <w:tcW w:w="2071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03 88 52 26 06</w:t>
            </w:r>
          </w:p>
        </w:tc>
        <w:tc>
          <w:tcPr>
            <w:tcW w:w="3733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="00F876E2" w:rsidRPr="00F87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info@lci-lutter.fr</w:t>
            </w:r>
          </w:p>
        </w:tc>
      </w:tr>
      <w:tr w:rsidR="00814FE4" w:rsidRPr="001532F0" w:rsidTr="001532F0">
        <w:trPr>
          <w:trHeight w:val="510"/>
        </w:trPr>
        <w:tc>
          <w:tcPr>
            <w:tcW w:w="1809" w:type="dxa"/>
          </w:tcPr>
          <w:p w:rsidR="00814FE4" w:rsidRPr="001532F0" w:rsidRDefault="00814FE4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 CONSULTING</w:t>
            </w:r>
          </w:p>
        </w:tc>
        <w:tc>
          <w:tcPr>
            <w:tcW w:w="2071" w:type="dxa"/>
          </w:tcPr>
          <w:p w:rsidR="00814FE4" w:rsidRPr="001532F0" w:rsidRDefault="00814FE4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OSENBACH</w:t>
            </w:r>
          </w:p>
        </w:tc>
        <w:tc>
          <w:tcPr>
            <w:tcW w:w="1675" w:type="dxa"/>
          </w:tcPr>
          <w:p w:rsidR="00814FE4" w:rsidRPr="001532F0" w:rsidRDefault="00814FE4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 w:rsidRPr="00814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6 70 51 94 91</w:t>
            </w:r>
          </w:p>
        </w:tc>
        <w:tc>
          <w:tcPr>
            <w:tcW w:w="3733" w:type="dxa"/>
          </w:tcPr>
          <w:p w:rsidR="00814FE4" w:rsidRPr="001532F0" w:rsidRDefault="00814FE4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l.consulting@wanadoo.fr</w:t>
            </w:r>
          </w:p>
        </w:tc>
      </w:tr>
      <w:tr w:rsidR="001532F0" w:rsidRPr="001532F0" w:rsidTr="001532F0">
        <w:trPr>
          <w:trHeight w:val="510"/>
        </w:trPr>
        <w:tc>
          <w:tcPr>
            <w:tcW w:w="1809" w:type="dxa"/>
            <w:vMerge w:val="restart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MANAGING</w:t>
            </w:r>
          </w:p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vMerge w:val="restart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5" w:type="dxa"/>
            <w:vMerge w:val="restart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03 88 36 12 00</w:t>
            </w:r>
          </w:p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33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p.haen@managing.fr </w:t>
            </w: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strasbourg@managing.fr</w:t>
            </w:r>
          </w:p>
        </w:tc>
      </w:tr>
      <w:tr w:rsidR="001532F0" w:rsidRPr="001532F0" w:rsidTr="001532F0">
        <w:trPr>
          <w:trHeight w:val="510"/>
        </w:trPr>
        <w:tc>
          <w:tcPr>
            <w:tcW w:w="1809" w:type="dxa"/>
            <w:vMerge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vMerge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5" w:type="dxa"/>
            <w:vMerge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33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s.salomon@managing.fr</w:t>
            </w:r>
          </w:p>
        </w:tc>
      </w:tr>
      <w:tr w:rsidR="001532F0" w:rsidRPr="001532F0" w:rsidTr="001532F0">
        <w:trPr>
          <w:trHeight w:val="510"/>
        </w:trPr>
        <w:tc>
          <w:tcPr>
            <w:tcW w:w="1809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MARJORIE Ressources Humaines</w:t>
            </w:r>
          </w:p>
        </w:tc>
        <w:tc>
          <w:tcPr>
            <w:tcW w:w="2071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OBERNAI</w:t>
            </w:r>
          </w:p>
        </w:tc>
        <w:tc>
          <w:tcPr>
            <w:tcW w:w="1675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03 88 95 94 84</w:t>
            </w:r>
          </w:p>
        </w:tc>
        <w:tc>
          <w:tcPr>
            <w:tcW w:w="3733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marjorie.rh@wanadoo.fr</w:t>
            </w:r>
          </w:p>
        </w:tc>
      </w:tr>
      <w:tr w:rsidR="001532F0" w:rsidRPr="001532F0" w:rsidTr="001532F0">
        <w:trPr>
          <w:trHeight w:val="510"/>
        </w:trPr>
        <w:tc>
          <w:tcPr>
            <w:tcW w:w="1809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MICHAEL PAGE</w:t>
            </w:r>
          </w:p>
        </w:tc>
        <w:tc>
          <w:tcPr>
            <w:tcW w:w="2071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03 90 22 70 00</w:t>
            </w:r>
          </w:p>
        </w:tc>
        <w:tc>
          <w:tcPr>
            <w:tcW w:w="3733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accstr@michaelpage.fr</w:t>
            </w:r>
          </w:p>
        </w:tc>
      </w:tr>
      <w:tr w:rsidR="001532F0" w:rsidRPr="001532F0" w:rsidTr="001532F0">
        <w:trPr>
          <w:trHeight w:val="510"/>
        </w:trPr>
        <w:tc>
          <w:tcPr>
            <w:tcW w:w="1809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Monster Worlwide</w:t>
            </w:r>
          </w:p>
        </w:tc>
        <w:tc>
          <w:tcPr>
            <w:tcW w:w="2071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03 90 40 47 70</w:t>
            </w:r>
          </w:p>
        </w:tc>
        <w:tc>
          <w:tcPr>
            <w:tcW w:w="3733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f.stiegler@monster.fr</w:t>
            </w:r>
          </w:p>
        </w:tc>
      </w:tr>
      <w:tr w:rsidR="001532F0" w:rsidRPr="001532F0" w:rsidTr="001532F0">
        <w:trPr>
          <w:trHeight w:val="1020"/>
        </w:trPr>
        <w:tc>
          <w:tcPr>
            <w:tcW w:w="1809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Moyal Partners</w:t>
            </w:r>
          </w:p>
        </w:tc>
        <w:tc>
          <w:tcPr>
            <w:tcW w:w="2071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03 88 23 71 10 </w:t>
            </w: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06 16 79 31 13</w:t>
            </w:r>
          </w:p>
        </w:tc>
        <w:tc>
          <w:tcPr>
            <w:tcW w:w="3733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michael@moyalpartners.com</w:t>
            </w:r>
          </w:p>
        </w:tc>
      </w:tr>
      <w:tr w:rsidR="001532F0" w:rsidRPr="001532F0" w:rsidTr="001532F0">
        <w:trPr>
          <w:trHeight w:val="510"/>
        </w:trPr>
        <w:tc>
          <w:tcPr>
            <w:tcW w:w="1809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MRC SA</w:t>
            </w:r>
          </w:p>
        </w:tc>
        <w:tc>
          <w:tcPr>
            <w:tcW w:w="2071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03 88 25 58 00</w:t>
            </w:r>
          </w:p>
        </w:tc>
        <w:tc>
          <w:tcPr>
            <w:tcW w:w="3733" w:type="dxa"/>
            <w:hideMark/>
          </w:tcPr>
          <w:p w:rsidR="001532F0" w:rsidRDefault="00190853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hyperlink r:id="rId8" w:history="1">
              <w:r w:rsidR="00EB4A8E" w:rsidRPr="00420D6F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contact@mrc-rh.fr</w:t>
              </w:r>
            </w:hyperlink>
          </w:p>
          <w:p w:rsidR="00EB4A8E" w:rsidRPr="001532F0" w:rsidRDefault="00EB4A8E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michelrendler@unistra.fr</w:t>
            </w:r>
          </w:p>
        </w:tc>
      </w:tr>
      <w:tr w:rsidR="00814FE4" w:rsidRPr="001532F0" w:rsidTr="001532F0">
        <w:trPr>
          <w:trHeight w:val="510"/>
        </w:trPr>
        <w:tc>
          <w:tcPr>
            <w:tcW w:w="1809" w:type="dxa"/>
          </w:tcPr>
          <w:p w:rsidR="00814FE4" w:rsidRPr="001532F0" w:rsidRDefault="00814FE4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</w:t>
            </w:r>
            <w:r w:rsidR="00E73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AUDO WEBER CONSULTANTS</w:t>
            </w:r>
          </w:p>
        </w:tc>
        <w:tc>
          <w:tcPr>
            <w:tcW w:w="2071" w:type="dxa"/>
          </w:tcPr>
          <w:p w:rsidR="00814FE4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COLMAR</w:t>
            </w:r>
          </w:p>
        </w:tc>
        <w:tc>
          <w:tcPr>
            <w:tcW w:w="1675" w:type="dxa"/>
          </w:tcPr>
          <w:p w:rsidR="00814FE4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 w:rsidRPr="00E73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3.89.47.37.57</w:t>
            </w:r>
          </w:p>
        </w:tc>
        <w:tc>
          <w:tcPr>
            <w:tcW w:w="3733" w:type="dxa"/>
          </w:tcPr>
          <w:p w:rsidR="00814FE4" w:rsidRDefault="00190853" w:rsidP="001532F0">
            <w:hyperlink r:id="rId9" w:history="1">
              <w:r w:rsidR="00E734FC" w:rsidRPr="006506E8">
                <w:rPr>
                  <w:rStyle w:val="Lienhypertexte"/>
                </w:rPr>
                <w:t>cw@naudo-weber.com</w:t>
              </w:r>
            </w:hyperlink>
          </w:p>
          <w:p w:rsidR="00E734FC" w:rsidRDefault="00E734FC" w:rsidP="001532F0">
            <w:r>
              <w:t>rw</w:t>
            </w:r>
            <w:r w:rsidRPr="00E734FC">
              <w:t>@naudo-weber.com</w:t>
            </w:r>
          </w:p>
        </w:tc>
      </w:tr>
      <w:tr w:rsidR="001532F0" w:rsidRPr="001532F0" w:rsidTr="001532F0">
        <w:trPr>
          <w:trHeight w:val="510"/>
        </w:trPr>
        <w:tc>
          <w:tcPr>
            <w:tcW w:w="1809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Neumann International</w:t>
            </w:r>
          </w:p>
        </w:tc>
        <w:tc>
          <w:tcPr>
            <w:tcW w:w="2071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03 88 45 57 90</w:t>
            </w:r>
          </w:p>
        </w:tc>
        <w:tc>
          <w:tcPr>
            <w:tcW w:w="3733" w:type="dxa"/>
            <w:hideMark/>
          </w:tcPr>
          <w:p w:rsidR="001532F0" w:rsidRPr="001532F0" w:rsidRDefault="001532F0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strasbourg@neumann-inter.com</w:t>
            </w:r>
          </w:p>
        </w:tc>
      </w:tr>
      <w:tr w:rsidR="003C185B" w:rsidRPr="001532F0" w:rsidTr="001532F0">
        <w:trPr>
          <w:trHeight w:val="510"/>
        </w:trPr>
        <w:tc>
          <w:tcPr>
            <w:tcW w:w="1809" w:type="dxa"/>
          </w:tcPr>
          <w:p w:rsidR="003C185B" w:rsidRPr="001532F0" w:rsidRDefault="003C185B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Neumann PArtners</w:t>
            </w:r>
          </w:p>
        </w:tc>
        <w:tc>
          <w:tcPr>
            <w:tcW w:w="2071" w:type="dxa"/>
          </w:tcPr>
          <w:p w:rsidR="003C185B" w:rsidRPr="001532F0" w:rsidRDefault="003C185B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5" w:type="dxa"/>
          </w:tcPr>
          <w:p w:rsidR="003C185B" w:rsidRPr="001532F0" w:rsidRDefault="003C185B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33" w:type="dxa"/>
          </w:tcPr>
          <w:p w:rsidR="003C185B" w:rsidRPr="001532F0" w:rsidRDefault="003C185B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Gonzalo.depedro@neumannpartners.com</w:t>
            </w:r>
          </w:p>
        </w:tc>
      </w:tr>
      <w:tr w:rsidR="001532F0" w:rsidRPr="001532F0" w:rsidTr="00E734FC">
        <w:trPr>
          <w:trHeight w:val="510"/>
        </w:trPr>
        <w:tc>
          <w:tcPr>
            <w:tcW w:w="1809" w:type="dxa"/>
          </w:tcPr>
          <w:p w:rsidR="001532F0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Page Personnel</w:t>
            </w:r>
          </w:p>
        </w:tc>
        <w:tc>
          <w:tcPr>
            <w:tcW w:w="2071" w:type="dxa"/>
          </w:tcPr>
          <w:p w:rsidR="001532F0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1532F0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03.88.22.82.40</w:t>
            </w:r>
          </w:p>
        </w:tc>
        <w:tc>
          <w:tcPr>
            <w:tcW w:w="3733" w:type="dxa"/>
          </w:tcPr>
          <w:p w:rsidR="001532F0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auditqualite@pagepersonnel.fr</w:t>
            </w:r>
          </w:p>
        </w:tc>
      </w:tr>
      <w:tr w:rsidR="00BB546D" w:rsidRPr="001532F0" w:rsidTr="00E734FC">
        <w:trPr>
          <w:trHeight w:val="510"/>
        </w:trPr>
        <w:tc>
          <w:tcPr>
            <w:tcW w:w="1809" w:type="dxa"/>
          </w:tcPr>
          <w:p w:rsidR="00BB546D" w:rsidRDefault="00BB546D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OFFENWERK</w:t>
            </w:r>
          </w:p>
        </w:tc>
        <w:tc>
          <w:tcPr>
            <w:tcW w:w="2071" w:type="dxa"/>
          </w:tcPr>
          <w:p w:rsidR="00BB546D" w:rsidRDefault="00BB546D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HOENHEIM</w:t>
            </w:r>
          </w:p>
        </w:tc>
        <w:tc>
          <w:tcPr>
            <w:tcW w:w="1675" w:type="dxa"/>
          </w:tcPr>
          <w:p w:rsidR="00BB546D" w:rsidRPr="00E734FC" w:rsidRDefault="00BB546D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5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03 90 22 69 20</w:t>
            </w:r>
          </w:p>
        </w:tc>
        <w:tc>
          <w:tcPr>
            <w:tcW w:w="3733" w:type="dxa"/>
          </w:tcPr>
          <w:p w:rsidR="00BB546D" w:rsidRPr="00E734FC" w:rsidRDefault="00BB546D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5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info@offenwerk.com</w:t>
            </w:r>
          </w:p>
        </w:tc>
      </w:tr>
      <w:tr w:rsidR="00E734FC" w:rsidRPr="001532F0" w:rsidTr="001532F0">
        <w:trPr>
          <w:trHeight w:val="510"/>
        </w:trPr>
        <w:tc>
          <w:tcPr>
            <w:tcW w:w="1809" w:type="dxa"/>
          </w:tcPr>
          <w:p w:rsidR="00E734FC" w:rsidRPr="001532F0" w:rsidRDefault="00E734FC" w:rsidP="00E734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Otéos</w:t>
            </w:r>
          </w:p>
        </w:tc>
        <w:tc>
          <w:tcPr>
            <w:tcW w:w="2071" w:type="dxa"/>
          </w:tcPr>
          <w:p w:rsidR="00E734FC" w:rsidRPr="001532F0" w:rsidRDefault="00E734FC" w:rsidP="00E734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E734FC" w:rsidRPr="001532F0" w:rsidRDefault="00E734FC" w:rsidP="00E734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03 90 41 10 00</w:t>
            </w:r>
          </w:p>
        </w:tc>
        <w:tc>
          <w:tcPr>
            <w:tcW w:w="3733" w:type="dxa"/>
          </w:tcPr>
          <w:p w:rsidR="00E734FC" w:rsidRPr="001532F0" w:rsidRDefault="00E734FC" w:rsidP="00E734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contact@oteos.fr</w:t>
            </w:r>
          </w:p>
        </w:tc>
      </w:tr>
      <w:tr w:rsidR="00E734FC" w:rsidRPr="001532F0" w:rsidTr="001532F0">
        <w:trPr>
          <w:trHeight w:val="510"/>
        </w:trPr>
        <w:tc>
          <w:tcPr>
            <w:tcW w:w="1809" w:type="dxa"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Pascal Puirieux Conseil</w:t>
            </w:r>
          </w:p>
        </w:tc>
        <w:tc>
          <w:tcPr>
            <w:tcW w:w="2071" w:type="dxa"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24 24 64 / 06 20 44 66 93</w:t>
            </w:r>
          </w:p>
        </w:tc>
        <w:tc>
          <w:tcPr>
            <w:tcW w:w="3733" w:type="dxa"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pascal.puireux@avancer.fr</w:t>
            </w:r>
          </w:p>
        </w:tc>
      </w:tr>
      <w:tr w:rsidR="00E734FC" w:rsidRPr="001532F0" w:rsidTr="001532F0">
        <w:trPr>
          <w:trHeight w:val="510"/>
        </w:trPr>
        <w:tc>
          <w:tcPr>
            <w:tcW w:w="1809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Pluriconseil</w:t>
            </w:r>
          </w:p>
        </w:tc>
        <w:tc>
          <w:tcPr>
            <w:tcW w:w="2071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03 90 41 49 40</w:t>
            </w:r>
          </w:p>
        </w:tc>
        <w:tc>
          <w:tcPr>
            <w:tcW w:w="3733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picard.katz@pluriconseil.fr</w:t>
            </w:r>
          </w:p>
        </w:tc>
      </w:tr>
      <w:tr w:rsidR="00E734FC" w:rsidRPr="001532F0" w:rsidTr="001532F0">
        <w:trPr>
          <w:trHeight w:val="510"/>
        </w:trPr>
        <w:tc>
          <w:tcPr>
            <w:tcW w:w="1809" w:type="dxa"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PME JOB</w:t>
            </w:r>
          </w:p>
        </w:tc>
        <w:tc>
          <w:tcPr>
            <w:tcW w:w="2071" w:type="dxa"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5" w:type="dxa"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33" w:type="dxa"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734FC" w:rsidRPr="001532F0" w:rsidTr="001532F0">
        <w:trPr>
          <w:trHeight w:val="510"/>
        </w:trPr>
        <w:tc>
          <w:tcPr>
            <w:tcW w:w="1809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Présence</w:t>
            </w:r>
          </w:p>
        </w:tc>
        <w:tc>
          <w:tcPr>
            <w:tcW w:w="2071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03 88 75 12 13</w:t>
            </w:r>
          </w:p>
        </w:tc>
        <w:tc>
          <w:tcPr>
            <w:tcW w:w="3733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strasbourg@tempspartiel.fr</w:t>
            </w:r>
          </w:p>
        </w:tc>
      </w:tr>
      <w:tr w:rsidR="00E734FC" w:rsidRPr="001532F0" w:rsidTr="001532F0">
        <w:trPr>
          <w:trHeight w:val="510"/>
        </w:trPr>
        <w:tc>
          <w:tcPr>
            <w:tcW w:w="1809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Proevolution</w:t>
            </w:r>
          </w:p>
        </w:tc>
        <w:tc>
          <w:tcPr>
            <w:tcW w:w="2071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03 88 24 73 20</w:t>
            </w:r>
          </w:p>
        </w:tc>
        <w:tc>
          <w:tcPr>
            <w:tcW w:w="3733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michelk@proevolution.pro</w:t>
            </w:r>
          </w:p>
        </w:tc>
      </w:tr>
      <w:tr w:rsidR="00E734FC" w:rsidRPr="001532F0" w:rsidTr="001532F0">
        <w:trPr>
          <w:trHeight w:val="510"/>
        </w:trPr>
        <w:tc>
          <w:tcPr>
            <w:tcW w:w="1809" w:type="dxa"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PRORESEAU</w:t>
            </w:r>
          </w:p>
        </w:tc>
        <w:tc>
          <w:tcPr>
            <w:tcW w:w="2071" w:type="dxa"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LINGOLSHEIM</w:t>
            </w:r>
          </w:p>
        </w:tc>
        <w:tc>
          <w:tcPr>
            <w:tcW w:w="1675" w:type="dxa"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33" w:type="dxa"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734FC" w:rsidRPr="00EB6727" w:rsidTr="001532F0">
        <w:trPr>
          <w:trHeight w:val="510"/>
        </w:trPr>
        <w:tc>
          <w:tcPr>
            <w:tcW w:w="1809" w:type="dxa"/>
          </w:tcPr>
          <w:p w:rsidR="00E734FC" w:rsidRPr="00EB6727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EB6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RH Partners</w:t>
            </w:r>
          </w:p>
        </w:tc>
        <w:tc>
          <w:tcPr>
            <w:tcW w:w="2071" w:type="dxa"/>
          </w:tcPr>
          <w:p w:rsidR="00E734FC" w:rsidRPr="00EB6727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675" w:type="dxa"/>
          </w:tcPr>
          <w:p w:rsidR="00E734FC" w:rsidRPr="00EB6727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733" w:type="dxa"/>
          </w:tcPr>
          <w:p w:rsidR="00E734FC" w:rsidRPr="00EB6727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EB6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Selda.vanoverloop</w:t>
            </w:r>
          </w:p>
        </w:tc>
      </w:tr>
      <w:tr w:rsidR="00E734FC" w:rsidRPr="001532F0" w:rsidTr="001532F0">
        <w:trPr>
          <w:trHeight w:val="510"/>
        </w:trPr>
        <w:tc>
          <w:tcPr>
            <w:tcW w:w="1809" w:type="dxa"/>
            <w:hideMark/>
          </w:tcPr>
          <w:p w:rsidR="00E734FC" w:rsidRPr="00EB6727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EB6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RHEINBRUECKE CONSULTING</w:t>
            </w:r>
          </w:p>
        </w:tc>
        <w:tc>
          <w:tcPr>
            <w:tcW w:w="2071" w:type="dxa"/>
            <w:hideMark/>
          </w:tcPr>
          <w:p w:rsidR="00E734FC" w:rsidRPr="00EB6727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EB6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734FC" w:rsidRPr="00EB6727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EB6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03 90 00 00 79</w:t>
            </w:r>
          </w:p>
        </w:tc>
        <w:tc>
          <w:tcPr>
            <w:tcW w:w="3733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B6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x.michelet@rheinbruecke-c.com </w:t>
            </w:r>
            <w:r w:rsidRPr="00EB6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br/>
              <w:t>info@rhein</w:t>
            </w: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bruecke-c.com</w:t>
            </w:r>
          </w:p>
        </w:tc>
      </w:tr>
      <w:tr w:rsidR="00BB546D" w:rsidRPr="001532F0" w:rsidTr="001532F0">
        <w:trPr>
          <w:trHeight w:val="510"/>
        </w:trPr>
        <w:tc>
          <w:tcPr>
            <w:tcW w:w="1809" w:type="dxa"/>
          </w:tcPr>
          <w:p w:rsidR="00BB546D" w:rsidRPr="001532F0" w:rsidRDefault="00BB546D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ROTTNER</w:t>
            </w:r>
          </w:p>
        </w:tc>
        <w:tc>
          <w:tcPr>
            <w:tcW w:w="2071" w:type="dxa"/>
          </w:tcPr>
          <w:p w:rsidR="00BB546D" w:rsidRPr="001532F0" w:rsidRDefault="00BB546D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</w:tcPr>
          <w:p w:rsidR="00BB546D" w:rsidRPr="001532F0" w:rsidRDefault="00BB546D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5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03 89 32 98 32</w:t>
            </w:r>
          </w:p>
        </w:tc>
        <w:tc>
          <w:tcPr>
            <w:tcW w:w="3733" w:type="dxa"/>
          </w:tcPr>
          <w:p w:rsidR="00BB546D" w:rsidRPr="001532F0" w:rsidRDefault="00BB546D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info@cifac.fr</w:t>
            </w:r>
          </w:p>
        </w:tc>
      </w:tr>
      <w:tr w:rsidR="00E734FC" w:rsidRPr="001532F0" w:rsidTr="001532F0">
        <w:trPr>
          <w:trHeight w:val="510"/>
        </w:trPr>
        <w:tc>
          <w:tcPr>
            <w:tcW w:w="1809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SAINSARD SARL</w:t>
            </w:r>
          </w:p>
        </w:tc>
        <w:tc>
          <w:tcPr>
            <w:tcW w:w="2071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SCHILTIGHEIM</w:t>
            </w:r>
          </w:p>
        </w:tc>
        <w:tc>
          <w:tcPr>
            <w:tcW w:w="1675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09 79 25 39 65</w:t>
            </w:r>
          </w:p>
        </w:tc>
        <w:tc>
          <w:tcPr>
            <w:tcW w:w="3733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734FC" w:rsidRPr="001532F0" w:rsidTr="001532F0">
        <w:trPr>
          <w:trHeight w:val="510"/>
        </w:trPr>
        <w:tc>
          <w:tcPr>
            <w:tcW w:w="1809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Signe Particulier</w:t>
            </w:r>
          </w:p>
        </w:tc>
        <w:tc>
          <w:tcPr>
            <w:tcW w:w="2071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SCHILTIGHEIM</w:t>
            </w:r>
          </w:p>
        </w:tc>
        <w:tc>
          <w:tcPr>
            <w:tcW w:w="1675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03 90 22 73 10</w:t>
            </w:r>
          </w:p>
        </w:tc>
        <w:tc>
          <w:tcPr>
            <w:tcW w:w="3733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lkraft@ecwelz.com</w:t>
            </w:r>
          </w:p>
        </w:tc>
      </w:tr>
      <w:tr w:rsidR="00E734FC" w:rsidRPr="001532F0" w:rsidTr="001532F0">
        <w:trPr>
          <w:trHeight w:val="510"/>
        </w:trPr>
        <w:tc>
          <w:tcPr>
            <w:tcW w:w="1809" w:type="dxa"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SPRING</w:t>
            </w:r>
          </w:p>
        </w:tc>
        <w:tc>
          <w:tcPr>
            <w:tcW w:w="2071" w:type="dxa"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B4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SCHILTIGHEIM</w:t>
            </w:r>
          </w:p>
        </w:tc>
        <w:tc>
          <w:tcPr>
            <w:tcW w:w="1675" w:type="dxa"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B4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03 88 75 16 18</w:t>
            </w:r>
          </w:p>
        </w:tc>
        <w:tc>
          <w:tcPr>
            <w:tcW w:w="3733" w:type="dxa"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B4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spring.T79@springfrance.com</w:t>
            </w:r>
          </w:p>
        </w:tc>
      </w:tr>
      <w:tr w:rsidR="00BB546D" w:rsidRPr="001532F0" w:rsidTr="001532F0">
        <w:trPr>
          <w:trHeight w:val="510"/>
        </w:trPr>
        <w:tc>
          <w:tcPr>
            <w:tcW w:w="1809" w:type="dxa"/>
          </w:tcPr>
          <w:p w:rsidR="00BB546D" w:rsidRDefault="00BB546D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STAFF Consutlants</w:t>
            </w:r>
          </w:p>
        </w:tc>
        <w:tc>
          <w:tcPr>
            <w:tcW w:w="2071" w:type="dxa"/>
          </w:tcPr>
          <w:p w:rsidR="00BB546D" w:rsidRPr="00EB4A8E" w:rsidRDefault="00BB546D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BB546D" w:rsidRPr="00EB4A8E" w:rsidRDefault="00BB546D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5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03 88 24 90 00</w:t>
            </w:r>
          </w:p>
        </w:tc>
        <w:tc>
          <w:tcPr>
            <w:tcW w:w="3733" w:type="dxa"/>
          </w:tcPr>
          <w:p w:rsidR="00BB546D" w:rsidRPr="00EB4A8E" w:rsidRDefault="00BB546D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B5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info@staff-imsa.com</w:t>
            </w:r>
          </w:p>
        </w:tc>
      </w:tr>
      <w:tr w:rsidR="00E734FC" w:rsidRPr="001532F0" w:rsidTr="001532F0">
        <w:trPr>
          <w:trHeight w:val="510"/>
        </w:trPr>
        <w:tc>
          <w:tcPr>
            <w:tcW w:w="1809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Synapse Consultants</w:t>
            </w:r>
          </w:p>
        </w:tc>
        <w:tc>
          <w:tcPr>
            <w:tcW w:w="2071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03 88 35 10 14</w:t>
            </w:r>
          </w:p>
        </w:tc>
        <w:tc>
          <w:tcPr>
            <w:tcW w:w="3733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pascale.klein@synapse-consultants.fr</w:t>
            </w:r>
          </w:p>
        </w:tc>
      </w:tr>
      <w:tr w:rsidR="00E734FC" w:rsidRPr="001532F0" w:rsidTr="001532F0">
        <w:trPr>
          <w:trHeight w:val="510"/>
        </w:trPr>
        <w:tc>
          <w:tcPr>
            <w:tcW w:w="1809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Talents First</w:t>
            </w:r>
          </w:p>
        </w:tc>
        <w:tc>
          <w:tcPr>
            <w:tcW w:w="2071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03 88 11 27 10</w:t>
            </w:r>
          </w:p>
        </w:tc>
        <w:tc>
          <w:tcPr>
            <w:tcW w:w="3733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64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constance.archambault@talentsfirst.com</w:t>
            </w:r>
          </w:p>
        </w:tc>
      </w:tr>
      <w:tr w:rsidR="00E734FC" w:rsidRPr="001532F0" w:rsidTr="001532F0">
        <w:trPr>
          <w:trHeight w:val="510"/>
        </w:trPr>
        <w:tc>
          <w:tcPr>
            <w:tcW w:w="1809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TMP Worldwide E.Resourcing</w:t>
            </w:r>
          </w:p>
        </w:tc>
        <w:tc>
          <w:tcPr>
            <w:tcW w:w="2071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03 88 23 16 22</w:t>
            </w:r>
          </w:p>
        </w:tc>
        <w:tc>
          <w:tcPr>
            <w:tcW w:w="3733" w:type="dxa"/>
            <w:hideMark/>
          </w:tcPr>
          <w:p w:rsidR="00E734FC" w:rsidRPr="001532F0" w:rsidRDefault="00E734FC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5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edith.erdinger@hudson.com</w:t>
            </w:r>
          </w:p>
        </w:tc>
      </w:tr>
      <w:tr w:rsidR="00EB6727" w:rsidRPr="001532F0" w:rsidTr="001532F0">
        <w:trPr>
          <w:trHeight w:val="510"/>
        </w:trPr>
        <w:tc>
          <w:tcPr>
            <w:tcW w:w="1809" w:type="dxa"/>
          </w:tcPr>
          <w:p w:rsidR="00EB6727" w:rsidRPr="001532F0" w:rsidRDefault="00EB6727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ROBERT WALTERS</w:t>
            </w:r>
          </w:p>
        </w:tc>
        <w:tc>
          <w:tcPr>
            <w:tcW w:w="2071" w:type="dxa"/>
          </w:tcPr>
          <w:p w:rsidR="00EB6727" w:rsidRPr="001532F0" w:rsidRDefault="00EB6727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EB6727" w:rsidRPr="001532F0" w:rsidRDefault="00EB6727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t>03 88 65 58 25</w:t>
            </w:r>
          </w:p>
        </w:tc>
        <w:tc>
          <w:tcPr>
            <w:tcW w:w="3733" w:type="dxa"/>
          </w:tcPr>
          <w:p w:rsidR="00EB6727" w:rsidRDefault="00EB6727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hyperlink r:id="rId10" w:history="1">
              <w:r w:rsidRPr="00096F5E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paris@robertwalters.com</w:t>
              </w:r>
            </w:hyperlink>
          </w:p>
          <w:p w:rsidR="00EB6727" w:rsidRPr="001532F0" w:rsidRDefault="00EB6727" w:rsidP="001532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strasbourg@robertwalters.com</w:t>
            </w:r>
            <w:bookmarkStart w:id="0" w:name="_GoBack"/>
            <w:bookmarkEnd w:id="0"/>
          </w:p>
        </w:tc>
      </w:tr>
    </w:tbl>
    <w:p w:rsidR="001A1BCF" w:rsidRDefault="001A1BCF" w:rsidP="001532F0">
      <w:pPr>
        <w:jc w:val="center"/>
        <w:rPr>
          <w:sz w:val="26"/>
          <w:szCs w:val="26"/>
        </w:rPr>
      </w:pPr>
    </w:p>
    <w:p w:rsidR="007918BF" w:rsidRDefault="007918BF" w:rsidP="001532F0">
      <w:pPr>
        <w:jc w:val="center"/>
        <w:rPr>
          <w:sz w:val="26"/>
          <w:szCs w:val="26"/>
        </w:rPr>
      </w:pPr>
    </w:p>
    <w:p w:rsidR="007918BF" w:rsidRDefault="007918BF" w:rsidP="001532F0">
      <w:pPr>
        <w:jc w:val="center"/>
        <w:rPr>
          <w:sz w:val="26"/>
          <w:szCs w:val="26"/>
        </w:rPr>
      </w:pPr>
    </w:p>
    <w:p w:rsidR="007918BF" w:rsidRDefault="007918BF" w:rsidP="001532F0">
      <w:pPr>
        <w:jc w:val="center"/>
        <w:rPr>
          <w:sz w:val="26"/>
          <w:szCs w:val="26"/>
        </w:rPr>
      </w:pPr>
    </w:p>
    <w:p w:rsidR="007918BF" w:rsidRDefault="007918BF" w:rsidP="001532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Cabinet de recrutement hors Alsace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060"/>
        <w:gridCol w:w="1626"/>
        <w:gridCol w:w="3793"/>
      </w:tblGrid>
      <w:tr w:rsidR="007918BF" w:rsidTr="007918BF">
        <w:tc>
          <w:tcPr>
            <w:tcW w:w="1809" w:type="dxa"/>
            <w:vMerge w:val="restart"/>
          </w:tcPr>
          <w:p w:rsidR="007918BF" w:rsidRPr="007918BF" w:rsidRDefault="007918BF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</w:t>
            </w:r>
          </w:p>
        </w:tc>
        <w:tc>
          <w:tcPr>
            <w:tcW w:w="2060" w:type="dxa"/>
          </w:tcPr>
          <w:p w:rsidR="007918BF" w:rsidRPr="007918BF" w:rsidRDefault="007918BF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BF">
              <w:rPr>
                <w:rFonts w:ascii="Arial" w:hAnsi="Arial" w:cs="Arial"/>
                <w:sz w:val="20"/>
                <w:szCs w:val="20"/>
              </w:rPr>
              <w:t>Villers-les-Nancy</w:t>
            </w:r>
          </w:p>
        </w:tc>
        <w:tc>
          <w:tcPr>
            <w:tcW w:w="1626" w:type="dxa"/>
          </w:tcPr>
          <w:p w:rsidR="007918BF" w:rsidRPr="007918BF" w:rsidRDefault="007918BF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BF">
              <w:rPr>
                <w:rFonts w:ascii="Arial" w:hAnsi="Arial" w:cs="Arial"/>
                <w:sz w:val="20"/>
                <w:szCs w:val="20"/>
              </w:rPr>
              <w:t>03 83 96 29 29</w:t>
            </w:r>
          </w:p>
        </w:tc>
        <w:tc>
          <w:tcPr>
            <w:tcW w:w="3793" w:type="dxa"/>
            <w:vMerge w:val="restart"/>
          </w:tcPr>
          <w:p w:rsidR="007918BF" w:rsidRPr="007918BF" w:rsidRDefault="007918BF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BF">
              <w:rPr>
                <w:rFonts w:ascii="Arial" w:hAnsi="Arial" w:cs="Arial"/>
                <w:sz w:val="20"/>
                <w:szCs w:val="20"/>
              </w:rPr>
              <w:t>groupe.adh@adh.fr</w:t>
            </w:r>
          </w:p>
        </w:tc>
      </w:tr>
      <w:tr w:rsidR="007918BF" w:rsidTr="007918BF">
        <w:tc>
          <w:tcPr>
            <w:tcW w:w="1809" w:type="dxa"/>
            <w:vMerge/>
          </w:tcPr>
          <w:p w:rsidR="007918BF" w:rsidRDefault="007918BF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7918BF" w:rsidRPr="007918BF" w:rsidRDefault="007918BF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METZ</w:t>
            </w:r>
          </w:p>
        </w:tc>
        <w:tc>
          <w:tcPr>
            <w:tcW w:w="1626" w:type="dxa"/>
          </w:tcPr>
          <w:p w:rsidR="007918BF" w:rsidRPr="007918BF" w:rsidRDefault="007918BF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BF">
              <w:rPr>
                <w:rFonts w:ascii="Arial" w:hAnsi="Arial" w:cs="Arial"/>
                <w:sz w:val="20"/>
                <w:szCs w:val="20"/>
              </w:rPr>
              <w:t>03 57 55 88 13</w:t>
            </w:r>
          </w:p>
        </w:tc>
        <w:tc>
          <w:tcPr>
            <w:tcW w:w="3793" w:type="dxa"/>
            <w:vMerge/>
          </w:tcPr>
          <w:p w:rsidR="007918BF" w:rsidRPr="007918BF" w:rsidRDefault="007918BF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27" w:rsidTr="007918BF">
        <w:tc>
          <w:tcPr>
            <w:tcW w:w="1809" w:type="dxa"/>
          </w:tcPr>
          <w:p w:rsidR="00EB6727" w:rsidRDefault="00EB6727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Approach people</w:t>
            </w:r>
          </w:p>
        </w:tc>
        <w:tc>
          <w:tcPr>
            <w:tcW w:w="2060" w:type="dxa"/>
          </w:tcPr>
          <w:p w:rsidR="00EB6727" w:rsidRDefault="00EB6727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</w:t>
            </w:r>
          </w:p>
        </w:tc>
        <w:tc>
          <w:tcPr>
            <w:tcW w:w="1626" w:type="dxa"/>
          </w:tcPr>
          <w:p w:rsidR="00EB6727" w:rsidRPr="007918BF" w:rsidRDefault="00EB6727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727">
              <w:rPr>
                <w:rFonts w:ascii="Arial" w:hAnsi="Arial" w:cs="Arial"/>
                <w:sz w:val="20"/>
                <w:szCs w:val="20"/>
              </w:rPr>
              <w:t>(0)1 78 42 35 66</w:t>
            </w:r>
          </w:p>
        </w:tc>
        <w:tc>
          <w:tcPr>
            <w:tcW w:w="3793" w:type="dxa"/>
          </w:tcPr>
          <w:p w:rsidR="00EB6727" w:rsidRPr="007918BF" w:rsidRDefault="00EB6727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727">
              <w:rPr>
                <w:rFonts w:ascii="Arial" w:hAnsi="Arial" w:cs="Arial"/>
                <w:sz w:val="20"/>
                <w:szCs w:val="20"/>
              </w:rPr>
              <w:t>coralie@approachpeople.com</w:t>
            </w:r>
          </w:p>
        </w:tc>
      </w:tr>
      <w:tr w:rsidR="007918BF" w:rsidTr="007918BF">
        <w:tc>
          <w:tcPr>
            <w:tcW w:w="1809" w:type="dxa"/>
          </w:tcPr>
          <w:p w:rsidR="007918BF" w:rsidRPr="007918BF" w:rsidRDefault="007918BF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BF">
              <w:rPr>
                <w:rFonts w:ascii="Arial" w:hAnsi="Arial" w:cs="Arial"/>
                <w:sz w:val="20"/>
                <w:szCs w:val="20"/>
              </w:rPr>
              <w:t>Astoria Recrutement</w:t>
            </w:r>
          </w:p>
        </w:tc>
        <w:tc>
          <w:tcPr>
            <w:tcW w:w="2060" w:type="dxa"/>
          </w:tcPr>
          <w:p w:rsidR="007918BF" w:rsidRPr="007918BF" w:rsidRDefault="007918BF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BF">
              <w:rPr>
                <w:rFonts w:ascii="Arial" w:hAnsi="Arial" w:cs="Arial"/>
                <w:sz w:val="20"/>
                <w:szCs w:val="20"/>
              </w:rPr>
              <w:t>41200 VILLEHERVIERS</w:t>
            </w:r>
          </w:p>
        </w:tc>
        <w:tc>
          <w:tcPr>
            <w:tcW w:w="1626" w:type="dxa"/>
          </w:tcPr>
          <w:p w:rsidR="007918BF" w:rsidRPr="007918BF" w:rsidRDefault="007918BF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:rsidR="007918BF" w:rsidRPr="007918BF" w:rsidRDefault="007918BF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BF">
              <w:rPr>
                <w:rFonts w:ascii="Arial" w:hAnsi="Arial" w:cs="Arial"/>
                <w:sz w:val="20"/>
                <w:szCs w:val="20"/>
              </w:rPr>
              <w:t>astoriarecrutement@orange.fr</w:t>
            </w:r>
          </w:p>
        </w:tc>
      </w:tr>
      <w:tr w:rsidR="00190853" w:rsidTr="007918BF">
        <w:tc>
          <w:tcPr>
            <w:tcW w:w="1809" w:type="dxa"/>
          </w:tcPr>
          <w:p w:rsidR="00190853" w:rsidRPr="007918BF" w:rsidRDefault="00190853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BEETWEEN</w:t>
            </w:r>
          </w:p>
        </w:tc>
        <w:tc>
          <w:tcPr>
            <w:tcW w:w="2060" w:type="dxa"/>
          </w:tcPr>
          <w:p w:rsidR="00190853" w:rsidRPr="007918BF" w:rsidRDefault="00190853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</w:t>
            </w:r>
          </w:p>
        </w:tc>
        <w:tc>
          <w:tcPr>
            <w:tcW w:w="1626" w:type="dxa"/>
          </w:tcPr>
          <w:p w:rsidR="00190853" w:rsidRPr="007918BF" w:rsidRDefault="00190853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:rsidR="00190853" w:rsidRPr="007918BF" w:rsidRDefault="00190853" w:rsidP="00153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853">
              <w:rPr>
                <w:rFonts w:ascii="Arial" w:hAnsi="Arial" w:cs="Arial"/>
                <w:sz w:val="20"/>
                <w:szCs w:val="20"/>
              </w:rPr>
              <w:t>contact@beetween.com</w:t>
            </w:r>
          </w:p>
        </w:tc>
      </w:tr>
    </w:tbl>
    <w:p w:rsidR="007918BF" w:rsidRPr="00D31489" w:rsidRDefault="007918BF" w:rsidP="001532F0">
      <w:pPr>
        <w:jc w:val="center"/>
        <w:rPr>
          <w:sz w:val="26"/>
          <w:szCs w:val="26"/>
        </w:rPr>
      </w:pPr>
    </w:p>
    <w:sectPr w:rsidR="007918BF" w:rsidRPr="00D3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CF"/>
    <w:rsid w:val="00016B5C"/>
    <w:rsid w:val="001532F0"/>
    <w:rsid w:val="00161317"/>
    <w:rsid w:val="00190853"/>
    <w:rsid w:val="001A1BCF"/>
    <w:rsid w:val="001D5E1A"/>
    <w:rsid w:val="002156B0"/>
    <w:rsid w:val="00297BB0"/>
    <w:rsid w:val="00303582"/>
    <w:rsid w:val="0031360F"/>
    <w:rsid w:val="00326D90"/>
    <w:rsid w:val="00351F63"/>
    <w:rsid w:val="00361AC1"/>
    <w:rsid w:val="003C185B"/>
    <w:rsid w:val="003E15F2"/>
    <w:rsid w:val="00464E59"/>
    <w:rsid w:val="0048650D"/>
    <w:rsid w:val="004D318F"/>
    <w:rsid w:val="00566394"/>
    <w:rsid w:val="006366EF"/>
    <w:rsid w:val="0065033A"/>
    <w:rsid w:val="006F4736"/>
    <w:rsid w:val="0070680D"/>
    <w:rsid w:val="007723CD"/>
    <w:rsid w:val="007918BF"/>
    <w:rsid w:val="00792292"/>
    <w:rsid w:val="007A4FF3"/>
    <w:rsid w:val="007C6BFA"/>
    <w:rsid w:val="00814FE4"/>
    <w:rsid w:val="00861D44"/>
    <w:rsid w:val="009539F2"/>
    <w:rsid w:val="009F20E9"/>
    <w:rsid w:val="00A47A8A"/>
    <w:rsid w:val="00AB3432"/>
    <w:rsid w:val="00B228F1"/>
    <w:rsid w:val="00BB546D"/>
    <w:rsid w:val="00D31489"/>
    <w:rsid w:val="00D40B7F"/>
    <w:rsid w:val="00DD3DE4"/>
    <w:rsid w:val="00DF6193"/>
    <w:rsid w:val="00E3728D"/>
    <w:rsid w:val="00E734FC"/>
    <w:rsid w:val="00EB4A8E"/>
    <w:rsid w:val="00EB6727"/>
    <w:rsid w:val="00EF0C1A"/>
    <w:rsid w:val="00F876E2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36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D4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92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36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D4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92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rc-rh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.welcker@hay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e@duo-sante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ris@robertwal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@naudo-web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ADF3-D379-4D0D-8CB2-45E601D0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CB40AB6D.dotm</Template>
  <TotalTime>217</TotalTime>
  <Pages>5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12</cp:revision>
  <cp:lastPrinted>2015-09-29T15:18:00Z</cp:lastPrinted>
  <dcterms:created xsi:type="dcterms:W3CDTF">2015-10-05T07:01:00Z</dcterms:created>
  <dcterms:modified xsi:type="dcterms:W3CDTF">2015-10-26T15:47:00Z</dcterms:modified>
</cp:coreProperties>
</file>