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36" w:rsidRDefault="00842F22" w:rsidP="00276985">
      <w:pPr>
        <w:ind w:left="-426" w:right="-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FEC7" wp14:editId="0539D7FC">
                <wp:simplePos x="0" y="0"/>
                <wp:positionH relativeFrom="column">
                  <wp:posOffset>4298315</wp:posOffset>
                </wp:positionH>
                <wp:positionV relativeFrom="paragraph">
                  <wp:posOffset>483234</wp:posOffset>
                </wp:positionV>
                <wp:extent cx="2438400" cy="1343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F22" w:rsidRPr="00842F22" w:rsidRDefault="00842F22" w:rsidP="00842F22">
                            <w:pPr>
                              <w:pStyle w:val="Sous-titre"/>
                              <w:spacing w:after="0"/>
                              <w:jc w:val="center"/>
                              <w:rPr>
                                <w:rFonts w:ascii="BatangChe" w:eastAsia="BatangChe" w:hAnsi="BatangChe"/>
                                <w:b/>
                                <w:i w:val="0"/>
                                <w:color w:val="FFFFFF" w:themeColor="background1"/>
                                <w:sz w:val="32"/>
                              </w:rPr>
                            </w:pPr>
                            <w:r w:rsidRPr="00842F22">
                              <w:rPr>
                                <w:rFonts w:ascii="BatangChe" w:eastAsia="BatangChe" w:hAnsi="BatangChe"/>
                                <w:b/>
                                <w:i w:val="0"/>
                                <w:color w:val="FFFFFF" w:themeColor="background1"/>
                                <w:sz w:val="32"/>
                              </w:rPr>
                              <w:t>Réservation</w:t>
                            </w:r>
                          </w:p>
                          <w:p w:rsidR="00842F22" w:rsidRPr="00842F22" w:rsidRDefault="00842F22" w:rsidP="00842F22">
                            <w:pPr>
                              <w:pStyle w:val="Sous-titre"/>
                              <w:spacing w:after="0"/>
                              <w:jc w:val="center"/>
                              <w:rPr>
                                <w:rFonts w:ascii="BatangChe" w:eastAsia="BatangChe" w:hAnsi="BatangChe"/>
                                <w:b/>
                                <w:i w:val="0"/>
                                <w:color w:val="FFFFFF" w:themeColor="background1"/>
                                <w:sz w:val="36"/>
                              </w:rPr>
                            </w:pPr>
                            <w:r w:rsidRPr="00842F22">
                              <w:rPr>
                                <w:rFonts w:ascii="BatangChe" w:eastAsia="BatangChe" w:hAnsi="BatangChe"/>
                                <w:b/>
                                <w:i w:val="0"/>
                                <w:color w:val="FFFFFF" w:themeColor="background1"/>
                                <w:sz w:val="36"/>
                              </w:rPr>
                              <w:t>JOB DATING</w:t>
                            </w:r>
                          </w:p>
                          <w:p w:rsidR="00842F22" w:rsidRPr="00842F22" w:rsidRDefault="00842F22" w:rsidP="00842F22">
                            <w:pPr>
                              <w:pStyle w:val="Sous-titre"/>
                              <w:spacing w:after="0"/>
                              <w:jc w:val="center"/>
                              <w:rPr>
                                <w:rFonts w:ascii="BatangChe" w:eastAsia="BatangChe" w:hAnsi="BatangChe"/>
                                <w:b/>
                                <w:i w:val="0"/>
                                <w:color w:val="FFFFFF" w:themeColor="background1"/>
                                <w:sz w:val="36"/>
                              </w:rPr>
                            </w:pPr>
                            <w:r w:rsidRPr="00842F22">
                              <w:rPr>
                                <w:rFonts w:ascii="BatangChe" w:eastAsia="BatangChe" w:hAnsi="BatangChe"/>
                                <w:b/>
                                <w:i w:val="0"/>
                                <w:color w:val="FFFFFF" w:themeColor="background1"/>
                                <w:sz w:val="36"/>
                              </w:rPr>
                              <w:t>5 octobre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45pt;margin-top:38.05pt;width:19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" filled="f">
                <v:textbox>
                  <w:txbxContent>
                    <w:p w:rsidR="00842F22" w:rsidRPr="00842F22" w:rsidRDefault="00842F22" w:rsidP="00842F22">
                      <w:pPr>
                        <w:pStyle w:val="Sous-titre"/>
                        <w:spacing w:after="0"/>
                        <w:jc w:val="center"/>
                        <w:rPr>
                          <w:rFonts w:ascii="BatangChe" w:eastAsia="BatangChe" w:hAnsi="BatangChe"/>
                          <w:b/>
                          <w:i w:val="0"/>
                          <w:color w:val="FFFFFF" w:themeColor="background1"/>
                          <w:sz w:val="32"/>
                        </w:rPr>
                      </w:pPr>
                      <w:r w:rsidRPr="00842F22">
                        <w:rPr>
                          <w:rFonts w:ascii="BatangChe" w:eastAsia="BatangChe" w:hAnsi="BatangChe"/>
                          <w:b/>
                          <w:i w:val="0"/>
                          <w:color w:val="FFFFFF" w:themeColor="background1"/>
                          <w:sz w:val="32"/>
                        </w:rPr>
                        <w:t>Réservation</w:t>
                      </w:r>
                    </w:p>
                    <w:p w:rsidR="00842F22" w:rsidRPr="00842F22" w:rsidRDefault="00842F22" w:rsidP="00842F22">
                      <w:pPr>
                        <w:pStyle w:val="Sous-titre"/>
                        <w:spacing w:after="0"/>
                        <w:jc w:val="center"/>
                        <w:rPr>
                          <w:rFonts w:ascii="BatangChe" w:eastAsia="BatangChe" w:hAnsi="BatangChe"/>
                          <w:b/>
                          <w:i w:val="0"/>
                          <w:color w:val="FFFFFF" w:themeColor="background1"/>
                          <w:sz w:val="36"/>
                        </w:rPr>
                      </w:pPr>
                      <w:r w:rsidRPr="00842F22">
                        <w:rPr>
                          <w:rFonts w:ascii="BatangChe" w:eastAsia="BatangChe" w:hAnsi="BatangChe"/>
                          <w:b/>
                          <w:i w:val="0"/>
                          <w:color w:val="FFFFFF" w:themeColor="background1"/>
                          <w:sz w:val="36"/>
                        </w:rPr>
                        <w:t>JOB DATING</w:t>
                      </w:r>
                    </w:p>
                    <w:p w:rsidR="00842F22" w:rsidRPr="00842F22" w:rsidRDefault="00842F22" w:rsidP="00842F22">
                      <w:pPr>
                        <w:pStyle w:val="Sous-titre"/>
                        <w:spacing w:after="0"/>
                        <w:jc w:val="center"/>
                        <w:rPr>
                          <w:rFonts w:ascii="BatangChe" w:eastAsia="BatangChe" w:hAnsi="BatangChe"/>
                          <w:b/>
                          <w:i w:val="0"/>
                          <w:color w:val="FFFFFF" w:themeColor="background1"/>
                          <w:sz w:val="36"/>
                        </w:rPr>
                      </w:pPr>
                      <w:r w:rsidRPr="00842F22">
                        <w:rPr>
                          <w:rFonts w:ascii="BatangChe" w:eastAsia="BatangChe" w:hAnsi="BatangChe"/>
                          <w:b/>
                          <w:i w:val="0"/>
                          <w:color w:val="FFFFFF" w:themeColor="background1"/>
                          <w:sz w:val="36"/>
                        </w:rPr>
                        <w:t>5 octobre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E3A9695" wp14:editId="68AFA9A5">
            <wp:extent cx="7115175" cy="2424124"/>
            <wp:effectExtent l="0" t="0" r="0" b="0"/>
            <wp:docPr id="2" name="Image 2" descr="Y:\Commun\VISUELS\ALUMNI NOUVELLE VERSION\LINKEDIN 645x220 - eto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\VISUELS\ALUMNI NOUVELLE VERSION\LINKEDIN 645x220 - etoi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869" cy="24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7A" w:rsidRPr="00842F22" w:rsidRDefault="005D337A" w:rsidP="00276985">
      <w:pPr>
        <w:tabs>
          <w:tab w:val="left" w:pos="8400"/>
        </w:tabs>
        <w:spacing w:after="0"/>
        <w:ind w:left="-426" w:right="-1"/>
        <w:rPr>
          <w:rFonts w:ascii="Arial" w:hAnsi="Arial" w:cs="Arial"/>
          <w:szCs w:val="20"/>
        </w:rPr>
      </w:pPr>
    </w:p>
    <w:p w:rsidR="00602B24" w:rsidRPr="00842F22" w:rsidRDefault="005D337A" w:rsidP="00276985">
      <w:pPr>
        <w:tabs>
          <w:tab w:val="left" w:pos="4253"/>
          <w:tab w:val="left" w:pos="4395"/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Cs w:val="20"/>
        </w:rPr>
      </w:pPr>
      <w:r w:rsidRPr="00842F22">
        <w:rPr>
          <w:rFonts w:ascii="Arial" w:hAnsi="Arial" w:cs="Arial"/>
          <w:b/>
          <w:sz w:val="24"/>
          <w:szCs w:val="20"/>
        </w:rPr>
        <w:t>Société</w:t>
      </w:r>
      <w:r w:rsidR="00602B24" w:rsidRPr="00842F22">
        <w:rPr>
          <w:rFonts w:ascii="Arial" w:hAnsi="Arial" w:cs="Arial"/>
          <w:b/>
          <w:sz w:val="24"/>
          <w:szCs w:val="20"/>
        </w:rPr>
        <w:t> </w:t>
      </w:r>
      <w:r w:rsidR="00602B24" w:rsidRPr="00842F22">
        <w:rPr>
          <w:rFonts w:ascii="Arial" w:hAnsi="Arial" w:cs="Arial"/>
          <w:b/>
          <w:szCs w:val="20"/>
        </w:rPr>
        <w:t>:</w:t>
      </w:r>
    </w:p>
    <w:sdt>
      <w:sdtPr>
        <w:rPr>
          <w:rFonts w:ascii="Arial" w:hAnsi="Arial" w:cs="Arial"/>
          <w:szCs w:val="20"/>
        </w:rPr>
        <w:id w:val="-379633352"/>
        <w:placeholder>
          <w:docPart w:val="CB0CF3FE09F441A68225BA9ED85BC490"/>
        </w:placeholder>
      </w:sdtPr>
      <w:sdtEndPr/>
      <w:sdtContent>
        <w:p w:rsidR="00504495" w:rsidRDefault="00842F22" w:rsidP="00842F22">
          <w:pPr>
            <w:tabs>
              <w:tab w:val="left" w:pos="8400"/>
            </w:tabs>
            <w:spacing w:after="0" w:line="360" w:lineRule="auto"/>
            <w:ind w:left="-284" w:right="-1"/>
            <w:rPr>
              <w:rFonts w:ascii="Arial" w:hAnsi="Arial" w:cs="Arial"/>
              <w:szCs w:val="20"/>
            </w:rPr>
          </w:pPr>
          <w:r w:rsidRPr="00842F22">
            <w:rPr>
              <w:rFonts w:ascii="Arial" w:hAnsi="Arial" w:cs="Arial"/>
              <w:szCs w:val="20"/>
            </w:rPr>
            <w:t>_______________________________</w:t>
          </w:r>
          <w:r>
            <w:rPr>
              <w:rFonts w:ascii="Arial" w:hAnsi="Arial" w:cs="Arial"/>
              <w:szCs w:val="20"/>
            </w:rPr>
            <w:t>______</w:t>
          </w:r>
          <w:r w:rsidRPr="00842F22">
            <w:rPr>
              <w:rFonts w:ascii="Arial" w:hAnsi="Arial" w:cs="Arial"/>
              <w:szCs w:val="20"/>
            </w:rPr>
            <w:t>____________________</w:t>
          </w:r>
          <w:r w:rsidR="00504495">
            <w:rPr>
              <w:rFonts w:ascii="Arial" w:hAnsi="Arial" w:cs="Arial"/>
              <w:szCs w:val="20"/>
            </w:rPr>
            <w:t>_</w:t>
          </w:r>
          <w:r w:rsidRPr="00842F22">
            <w:rPr>
              <w:rFonts w:ascii="Arial" w:hAnsi="Arial" w:cs="Arial"/>
              <w:szCs w:val="20"/>
            </w:rPr>
            <w:t>_______________________________________</w:t>
          </w:r>
        </w:p>
        <w:p w:rsidR="00842F22" w:rsidRPr="00842F22" w:rsidRDefault="00504495" w:rsidP="00842F22">
          <w:pPr>
            <w:tabs>
              <w:tab w:val="left" w:pos="8400"/>
            </w:tabs>
            <w:spacing w:after="0" w:line="360" w:lineRule="auto"/>
            <w:ind w:left="-284" w:right="-1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_________________________________________________________________________________________________</w:t>
          </w:r>
        </w:p>
      </w:sdtContent>
    </w:sdt>
    <w:p w:rsidR="00504495" w:rsidRDefault="00504495" w:rsidP="00842F22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Cs w:val="20"/>
        </w:rPr>
      </w:pPr>
    </w:p>
    <w:p w:rsidR="00FE6832" w:rsidRPr="00842F22" w:rsidRDefault="00755864" w:rsidP="00842F22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b/>
          <w:szCs w:val="20"/>
        </w:rPr>
        <w:t>Représenté</w:t>
      </w:r>
      <w:r w:rsidR="00842F22">
        <w:rPr>
          <w:rFonts w:ascii="Arial" w:hAnsi="Arial" w:cs="Arial"/>
          <w:b/>
          <w:szCs w:val="20"/>
        </w:rPr>
        <w:t>e</w:t>
      </w:r>
      <w:r w:rsidRPr="00842F22">
        <w:rPr>
          <w:rFonts w:ascii="Arial" w:hAnsi="Arial" w:cs="Arial"/>
          <w:b/>
          <w:szCs w:val="20"/>
        </w:rPr>
        <w:t xml:space="preserve"> par :</w:t>
      </w:r>
      <w:r w:rsidR="001F5DAD" w:rsidRPr="00842F22">
        <w:rPr>
          <w:rFonts w:ascii="Arial" w:hAnsi="Arial" w:cs="Arial"/>
          <w:b/>
          <w:szCs w:val="20"/>
        </w:rPr>
        <w:t xml:space="preserve"> </w:t>
      </w:r>
      <w:r w:rsidR="00DA6FF5" w:rsidRPr="00842F22">
        <w:rPr>
          <w:rFonts w:ascii="Arial" w:hAnsi="Arial" w:cs="Arial"/>
          <w:b/>
          <w:szCs w:val="20"/>
        </w:rPr>
        <w:t> </w:t>
      </w:r>
    </w:p>
    <w:p w:rsidR="00FE6832" w:rsidRPr="00842F22" w:rsidRDefault="00FE6832" w:rsidP="00276985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szCs w:val="20"/>
        </w:rPr>
        <w:t>Nom</w:t>
      </w:r>
      <w:r w:rsidR="00D66F38" w:rsidRPr="00842F22">
        <w:rPr>
          <w:rFonts w:ascii="Arial" w:hAnsi="Arial" w:cs="Arial"/>
          <w:szCs w:val="20"/>
        </w:rPr>
        <w:t xml:space="preserve"> : </w:t>
      </w:r>
      <w:sdt>
        <w:sdtPr>
          <w:rPr>
            <w:rFonts w:ascii="Arial" w:hAnsi="Arial" w:cs="Arial"/>
            <w:szCs w:val="20"/>
          </w:rPr>
          <w:id w:val="-1363509456"/>
          <w:placeholder>
            <w:docPart w:val="DefaultPlaceholder_1082065158"/>
          </w:placeholder>
        </w:sdtPr>
        <w:sdtEndPr/>
        <w:sdtContent>
          <w:r w:rsidR="00D66F38" w:rsidRPr="00842F22">
            <w:rPr>
              <w:rFonts w:ascii="Arial" w:hAnsi="Arial" w:cs="Arial"/>
              <w:szCs w:val="20"/>
            </w:rPr>
            <w:t>__________________</w:t>
          </w:r>
          <w:r w:rsidR="00504495">
            <w:rPr>
              <w:rFonts w:ascii="Arial" w:hAnsi="Arial" w:cs="Arial"/>
              <w:szCs w:val="20"/>
            </w:rPr>
            <w:t>__</w:t>
          </w:r>
          <w:r w:rsidR="00D66F38" w:rsidRPr="00842F22">
            <w:rPr>
              <w:rFonts w:ascii="Arial" w:hAnsi="Arial" w:cs="Arial"/>
              <w:szCs w:val="20"/>
            </w:rPr>
            <w:t>____________________</w:t>
          </w:r>
        </w:sdtContent>
      </w:sdt>
      <w:r w:rsidRPr="00842F22">
        <w:rPr>
          <w:rFonts w:ascii="Arial" w:hAnsi="Arial" w:cs="Arial"/>
          <w:szCs w:val="20"/>
        </w:rPr>
        <w:t xml:space="preserve">Prénom : </w:t>
      </w:r>
      <w:r w:rsidR="00D66F38" w:rsidRPr="00842F2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559298059"/>
          <w:placeholder>
            <w:docPart w:val="DefaultPlaceholder_1082065158"/>
          </w:placeholder>
        </w:sdtPr>
        <w:sdtEndPr/>
        <w:sdtContent>
          <w:r w:rsidR="00D66F38" w:rsidRPr="00842F22">
            <w:rPr>
              <w:rFonts w:ascii="Arial" w:hAnsi="Arial" w:cs="Arial"/>
              <w:szCs w:val="20"/>
            </w:rPr>
            <w:t>_______________</w:t>
          </w:r>
          <w:r w:rsidR="00842F22">
            <w:rPr>
              <w:rFonts w:ascii="Arial" w:hAnsi="Arial" w:cs="Arial"/>
              <w:szCs w:val="20"/>
            </w:rPr>
            <w:t>_____________________________</w:t>
          </w:r>
        </w:sdtContent>
      </w:sdt>
    </w:p>
    <w:p w:rsidR="00D66F38" w:rsidRPr="00842F22" w:rsidRDefault="00FE6832" w:rsidP="00276985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szCs w:val="20"/>
        </w:rPr>
        <w:t>Fonction</w:t>
      </w:r>
      <w:r w:rsidR="00D66F38" w:rsidRPr="00842F22">
        <w:rPr>
          <w:rFonts w:ascii="Arial" w:hAnsi="Arial" w:cs="Arial"/>
          <w:szCs w:val="20"/>
        </w:rPr>
        <w:t xml:space="preserve"> : </w:t>
      </w:r>
      <w:sdt>
        <w:sdtPr>
          <w:rPr>
            <w:rFonts w:ascii="Arial" w:hAnsi="Arial" w:cs="Arial"/>
            <w:szCs w:val="20"/>
          </w:rPr>
          <w:id w:val="860632990"/>
          <w:placeholder>
            <w:docPart w:val="DefaultPlaceholder_1082065158"/>
          </w:placeholder>
        </w:sdtPr>
        <w:sdtEndPr/>
        <w:sdtContent>
          <w:r w:rsidR="00504495">
            <w:rPr>
              <w:rFonts w:ascii="Arial" w:hAnsi="Arial" w:cs="Arial"/>
              <w:szCs w:val="20"/>
            </w:rPr>
            <w:t>_________________________________________________________________________________________</w:t>
          </w:r>
        </w:sdtContent>
      </w:sdt>
    </w:p>
    <w:p w:rsidR="00FE6832" w:rsidRPr="00842F22" w:rsidRDefault="00DA6FF5" w:rsidP="00276985">
      <w:pPr>
        <w:tabs>
          <w:tab w:val="left" w:pos="1035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szCs w:val="20"/>
        </w:rPr>
        <w:t xml:space="preserve">E-mail : </w:t>
      </w:r>
      <w:sdt>
        <w:sdtPr>
          <w:rPr>
            <w:rFonts w:ascii="Arial" w:hAnsi="Arial" w:cs="Arial"/>
            <w:szCs w:val="20"/>
          </w:rPr>
          <w:id w:val="1518961117"/>
          <w:placeholder>
            <w:docPart w:val="DefaultPlaceholder_1082065158"/>
          </w:placeholder>
        </w:sdtPr>
        <w:sdtEndPr/>
        <w:sdtContent>
          <w:r w:rsidR="00D66F38" w:rsidRPr="00842F22">
            <w:rPr>
              <w:rFonts w:ascii="Arial" w:hAnsi="Arial" w:cs="Arial"/>
              <w:szCs w:val="20"/>
            </w:rPr>
            <w:t>____________________________________________________________</w:t>
          </w:r>
          <w:r w:rsidR="00504495">
            <w:rPr>
              <w:rFonts w:ascii="Arial" w:hAnsi="Arial" w:cs="Arial"/>
              <w:szCs w:val="20"/>
            </w:rPr>
            <w:t>_______________________________</w:t>
          </w:r>
        </w:sdtContent>
      </w:sdt>
    </w:p>
    <w:p w:rsidR="00DA6FF5" w:rsidRPr="00842F22" w:rsidRDefault="00DA6FF5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szCs w:val="20"/>
        </w:rPr>
        <w:t>Téléphone fixe </w:t>
      </w:r>
      <w:sdt>
        <w:sdtPr>
          <w:rPr>
            <w:rFonts w:ascii="Arial" w:hAnsi="Arial" w:cs="Arial"/>
            <w:szCs w:val="20"/>
          </w:rPr>
          <w:id w:val="1543792749"/>
          <w:placeholder>
            <w:docPart w:val="DefaultPlaceholder_1082065158"/>
          </w:placeholder>
        </w:sdtPr>
        <w:sdtEndPr/>
        <w:sdtContent>
          <w:r w:rsidRPr="00842F22">
            <w:rPr>
              <w:rFonts w:ascii="Arial" w:hAnsi="Arial" w:cs="Arial"/>
              <w:szCs w:val="20"/>
            </w:rPr>
            <w:t>:</w:t>
          </w:r>
          <w:r w:rsidR="00D66F38" w:rsidRPr="00842F22">
            <w:rPr>
              <w:rFonts w:ascii="Arial" w:hAnsi="Arial" w:cs="Arial"/>
              <w:szCs w:val="20"/>
            </w:rPr>
            <w:t>_____________________________________________</w:t>
          </w:r>
        </w:sdtContent>
      </w:sdt>
      <w:r w:rsidRPr="00842F22">
        <w:rPr>
          <w:rFonts w:ascii="Arial" w:hAnsi="Arial" w:cs="Arial"/>
          <w:szCs w:val="20"/>
        </w:rPr>
        <w:t xml:space="preserve">Portable : </w:t>
      </w:r>
      <w:sdt>
        <w:sdtPr>
          <w:rPr>
            <w:rFonts w:ascii="Arial" w:hAnsi="Arial" w:cs="Arial"/>
            <w:szCs w:val="20"/>
          </w:rPr>
          <w:id w:val="-1032875809"/>
          <w:placeholder>
            <w:docPart w:val="DefaultPlaceholder_1082065158"/>
          </w:placeholder>
        </w:sdtPr>
        <w:sdtEndPr/>
        <w:sdtContent>
          <w:r w:rsidR="00D66F38" w:rsidRPr="00842F22">
            <w:rPr>
              <w:rFonts w:ascii="Arial" w:hAnsi="Arial" w:cs="Arial"/>
              <w:szCs w:val="20"/>
            </w:rPr>
            <w:t>________________________________</w:t>
          </w:r>
        </w:sdtContent>
      </w:sdt>
    </w:p>
    <w:p w:rsidR="00BA16C4" w:rsidRPr="00842F22" w:rsidRDefault="00BA16C4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426" w:right="-1"/>
        <w:rPr>
          <w:rFonts w:ascii="Arial" w:hAnsi="Arial" w:cs="Arial"/>
          <w:szCs w:val="20"/>
        </w:rPr>
      </w:pPr>
    </w:p>
    <w:p w:rsidR="00602B24" w:rsidRPr="00842F22" w:rsidRDefault="00BC4D95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b/>
          <w:sz w:val="24"/>
          <w:szCs w:val="20"/>
        </w:rPr>
        <w:t>Frais de participation</w:t>
      </w:r>
      <w:r w:rsidR="00602B24" w:rsidRPr="00842F22">
        <w:rPr>
          <w:rFonts w:ascii="Arial" w:hAnsi="Arial" w:cs="Arial"/>
          <w:b/>
          <w:sz w:val="24"/>
          <w:szCs w:val="20"/>
        </w:rPr>
        <w:t xml:space="preserve"> </w:t>
      </w:r>
      <w:r w:rsidR="00602B24" w:rsidRPr="00842F22">
        <w:rPr>
          <w:rFonts w:ascii="Arial" w:hAnsi="Arial" w:cs="Arial"/>
          <w:szCs w:val="20"/>
        </w:rPr>
        <w:t>(cocher la case qui convient)</w:t>
      </w:r>
      <w:r w:rsidR="00842F22">
        <w:rPr>
          <w:rFonts w:ascii="Arial" w:hAnsi="Arial" w:cs="Arial"/>
          <w:szCs w:val="20"/>
        </w:rPr>
        <w:t> :</w:t>
      </w:r>
    </w:p>
    <w:p w:rsidR="00602B24" w:rsidRPr="00842F22" w:rsidRDefault="00602B24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Cs w:val="20"/>
        </w:rPr>
      </w:pPr>
      <w:r w:rsidRPr="00842F22">
        <w:rPr>
          <w:rFonts w:ascii="Arial" w:eastAsia="MS Gothic" w:hAnsi="Arial" w:cs="Arial"/>
          <w:b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szCs w:val="20"/>
          </w:rPr>
          <w:id w:val="-20890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F22">
            <w:rPr>
              <w:rFonts w:ascii="MS Gothic" w:eastAsia="MS Gothic" w:hAnsi="MS Gothic" w:cs="MS Gothic" w:hint="eastAsia"/>
              <w:b/>
              <w:szCs w:val="20"/>
            </w:rPr>
            <w:t>☐</w:t>
          </w:r>
        </w:sdtContent>
      </w:sdt>
      <w:r w:rsidRPr="00842F22">
        <w:rPr>
          <w:rFonts w:ascii="Arial" w:eastAsia="MS Gothic" w:hAnsi="Arial" w:cs="Arial"/>
          <w:b/>
          <w:szCs w:val="20"/>
        </w:rPr>
        <w:t xml:space="preserve"> </w:t>
      </w:r>
      <w:r w:rsidR="00076646" w:rsidRPr="00842F22">
        <w:rPr>
          <w:rFonts w:ascii="Arial" w:hAnsi="Arial" w:cs="Arial"/>
          <w:b/>
          <w:szCs w:val="20"/>
        </w:rPr>
        <w:t>S</w:t>
      </w:r>
      <w:r w:rsidRPr="00842F22">
        <w:rPr>
          <w:rFonts w:ascii="Arial" w:hAnsi="Arial" w:cs="Arial"/>
          <w:b/>
          <w:szCs w:val="20"/>
        </w:rPr>
        <w:t>ociété</w:t>
      </w:r>
      <w:r w:rsidR="00D20FC9">
        <w:rPr>
          <w:rFonts w:ascii="Arial" w:hAnsi="Arial" w:cs="Arial"/>
          <w:b/>
          <w:szCs w:val="20"/>
        </w:rPr>
        <w:t xml:space="preserve">s </w:t>
      </w:r>
      <w:r w:rsidRPr="00842F22">
        <w:rPr>
          <w:rFonts w:ascii="Arial" w:hAnsi="Arial" w:cs="Arial"/>
          <w:b/>
          <w:szCs w:val="20"/>
        </w:rPr>
        <w:t>/</w:t>
      </w:r>
      <w:r w:rsidR="00D20FC9">
        <w:rPr>
          <w:rFonts w:ascii="Arial" w:hAnsi="Arial" w:cs="Arial"/>
          <w:b/>
          <w:szCs w:val="20"/>
        </w:rPr>
        <w:t xml:space="preserve"> C</w:t>
      </w:r>
      <w:r w:rsidRPr="00842F22">
        <w:rPr>
          <w:rFonts w:ascii="Arial" w:hAnsi="Arial" w:cs="Arial"/>
          <w:b/>
          <w:szCs w:val="20"/>
        </w:rPr>
        <w:t>abinet</w:t>
      </w:r>
      <w:r w:rsidR="00D20FC9">
        <w:rPr>
          <w:rFonts w:ascii="Arial" w:hAnsi="Arial" w:cs="Arial"/>
          <w:b/>
          <w:szCs w:val="20"/>
        </w:rPr>
        <w:t>s</w:t>
      </w:r>
      <w:r w:rsidRPr="00842F22">
        <w:rPr>
          <w:rFonts w:ascii="Arial" w:hAnsi="Arial" w:cs="Arial"/>
          <w:b/>
          <w:szCs w:val="20"/>
        </w:rPr>
        <w:t xml:space="preserve"> de recrutement</w:t>
      </w:r>
      <w:r w:rsidR="00D20FC9">
        <w:rPr>
          <w:rFonts w:ascii="Arial" w:hAnsi="Arial" w:cs="Arial"/>
          <w:b/>
          <w:szCs w:val="20"/>
        </w:rPr>
        <w:t xml:space="preserve"> </w:t>
      </w:r>
      <w:r w:rsidR="00076646" w:rsidRPr="00842F22">
        <w:rPr>
          <w:rFonts w:ascii="Arial" w:hAnsi="Arial" w:cs="Arial"/>
          <w:b/>
          <w:szCs w:val="20"/>
        </w:rPr>
        <w:t>/</w:t>
      </w:r>
      <w:r w:rsidR="00D20FC9">
        <w:rPr>
          <w:rFonts w:ascii="Arial" w:hAnsi="Arial" w:cs="Arial"/>
          <w:b/>
          <w:szCs w:val="20"/>
        </w:rPr>
        <w:t xml:space="preserve"> I</w:t>
      </w:r>
      <w:r w:rsidR="00076646" w:rsidRPr="00842F22">
        <w:rPr>
          <w:rFonts w:ascii="Arial" w:hAnsi="Arial" w:cs="Arial"/>
          <w:b/>
          <w:szCs w:val="20"/>
        </w:rPr>
        <w:t>nstitutions : 2</w:t>
      </w:r>
      <w:r w:rsidRPr="00842F22">
        <w:rPr>
          <w:rFonts w:ascii="Arial" w:hAnsi="Arial" w:cs="Arial"/>
          <w:b/>
          <w:szCs w:val="20"/>
        </w:rPr>
        <w:t>00 €</w:t>
      </w:r>
    </w:p>
    <w:p w:rsidR="00602B24" w:rsidRPr="00842F22" w:rsidRDefault="00602B24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Cs w:val="20"/>
        </w:rPr>
      </w:pPr>
      <w:r w:rsidRPr="00842F2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-7180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F22">
            <w:rPr>
              <w:rFonts w:ascii="MS Gothic" w:eastAsia="MS Gothic" w:hAnsi="MS Gothic" w:cs="MS Gothic" w:hint="eastAsia"/>
              <w:b/>
              <w:szCs w:val="20"/>
            </w:rPr>
            <w:t>☐</w:t>
          </w:r>
        </w:sdtContent>
      </w:sdt>
      <w:r w:rsidR="00076646" w:rsidRPr="00842F22">
        <w:rPr>
          <w:rFonts w:ascii="Arial" w:hAnsi="Arial" w:cs="Arial"/>
          <w:b/>
          <w:szCs w:val="20"/>
        </w:rPr>
        <w:t xml:space="preserve"> Associations</w:t>
      </w:r>
      <w:r w:rsidR="00D20FC9">
        <w:rPr>
          <w:rFonts w:ascii="Arial" w:hAnsi="Arial" w:cs="Arial"/>
          <w:b/>
          <w:szCs w:val="20"/>
        </w:rPr>
        <w:t xml:space="preserve"> </w:t>
      </w:r>
      <w:r w:rsidR="00076646" w:rsidRPr="00842F22">
        <w:rPr>
          <w:rFonts w:ascii="Arial" w:hAnsi="Arial" w:cs="Arial"/>
          <w:b/>
          <w:szCs w:val="20"/>
        </w:rPr>
        <w:t>/</w:t>
      </w:r>
      <w:r w:rsidR="00D20FC9">
        <w:rPr>
          <w:rFonts w:ascii="Arial" w:hAnsi="Arial" w:cs="Arial"/>
          <w:b/>
          <w:szCs w:val="20"/>
        </w:rPr>
        <w:t xml:space="preserve"> </w:t>
      </w:r>
      <w:r w:rsidR="00076646" w:rsidRPr="00842F22">
        <w:rPr>
          <w:rFonts w:ascii="Arial" w:hAnsi="Arial" w:cs="Arial"/>
          <w:b/>
          <w:szCs w:val="20"/>
        </w:rPr>
        <w:t>Start’up</w:t>
      </w:r>
      <w:r w:rsidR="00D20FC9">
        <w:rPr>
          <w:rFonts w:ascii="Arial" w:hAnsi="Arial" w:cs="Arial"/>
          <w:b/>
          <w:szCs w:val="20"/>
        </w:rPr>
        <w:t xml:space="preserve"> </w:t>
      </w:r>
      <w:r w:rsidR="00076646" w:rsidRPr="00842F22">
        <w:rPr>
          <w:rFonts w:ascii="Arial" w:hAnsi="Arial" w:cs="Arial"/>
          <w:b/>
          <w:szCs w:val="20"/>
        </w:rPr>
        <w:t>/</w:t>
      </w:r>
      <w:r w:rsidR="00D20FC9">
        <w:rPr>
          <w:rFonts w:ascii="Arial" w:hAnsi="Arial" w:cs="Arial"/>
          <w:b/>
          <w:szCs w:val="20"/>
        </w:rPr>
        <w:t xml:space="preserve"> </w:t>
      </w:r>
      <w:r w:rsidR="00076646" w:rsidRPr="00842F22">
        <w:rPr>
          <w:rFonts w:ascii="Arial" w:hAnsi="Arial" w:cs="Arial"/>
          <w:b/>
          <w:szCs w:val="20"/>
        </w:rPr>
        <w:t>R</w:t>
      </w:r>
      <w:r w:rsidRPr="00842F22">
        <w:rPr>
          <w:rFonts w:ascii="Arial" w:hAnsi="Arial" w:cs="Arial"/>
          <w:b/>
          <w:szCs w:val="20"/>
        </w:rPr>
        <w:t>ecruteurs membres du réseau </w:t>
      </w:r>
      <w:r w:rsidR="00076646" w:rsidRPr="00842F22">
        <w:rPr>
          <w:rFonts w:ascii="Arial" w:hAnsi="Arial" w:cs="Arial"/>
          <w:b/>
          <w:szCs w:val="20"/>
        </w:rPr>
        <w:t>: 10</w:t>
      </w:r>
      <w:r w:rsidRPr="00842F22">
        <w:rPr>
          <w:rFonts w:ascii="Arial" w:hAnsi="Arial" w:cs="Arial"/>
          <w:b/>
          <w:szCs w:val="20"/>
        </w:rPr>
        <w:t>0 €</w:t>
      </w:r>
      <w:r w:rsidR="009C3D9F" w:rsidRPr="00842F22">
        <w:rPr>
          <w:rFonts w:ascii="Arial" w:hAnsi="Arial" w:cs="Arial"/>
          <w:b/>
          <w:szCs w:val="20"/>
        </w:rPr>
        <w:t xml:space="preserve"> </w:t>
      </w:r>
    </w:p>
    <w:p w:rsidR="00284C4F" w:rsidRPr="00842F22" w:rsidRDefault="00284C4F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Cs w:val="20"/>
        </w:rPr>
      </w:pPr>
    </w:p>
    <w:p w:rsidR="00127075" w:rsidRPr="00842F22" w:rsidRDefault="00200D14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 w:val="24"/>
          <w:szCs w:val="20"/>
        </w:rPr>
      </w:pPr>
      <w:r w:rsidRPr="00842F22">
        <w:rPr>
          <w:rFonts w:ascii="Arial" w:hAnsi="Arial" w:cs="Arial"/>
          <w:b/>
          <w:sz w:val="24"/>
          <w:szCs w:val="20"/>
        </w:rPr>
        <w:t>Programme</w:t>
      </w:r>
    </w:p>
    <w:p w:rsidR="00200D14" w:rsidRPr="00842F22" w:rsidRDefault="00200D14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szCs w:val="20"/>
        </w:rPr>
        <w:t>13h00 / 18h00 : Accueil, job dating</w:t>
      </w:r>
    </w:p>
    <w:p w:rsidR="00127075" w:rsidRPr="00842F22" w:rsidRDefault="00200D14" w:rsidP="00842F22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  <w:r w:rsidRPr="00842F22">
        <w:rPr>
          <w:rFonts w:ascii="Arial" w:hAnsi="Arial" w:cs="Arial"/>
          <w:szCs w:val="20"/>
        </w:rPr>
        <w:t>18h30 / 21h00 : Soirée de lancement du portail Alumni (</w:t>
      </w:r>
      <w:r w:rsidR="00766205" w:rsidRPr="00842F22">
        <w:rPr>
          <w:rFonts w:ascii="Arial" w:hAnsi="Arial" w:cs="Arial"/>
          <w:szCs w:val="20"/>
        </w:rPr>
        <w:t>animation, cocktail dînatoire</w:t>
      </w:r>
      <w:r w:rsidRPr="00842F22">
        <w:rPr>
          <w:rFonts w:ascii="Arial" w:hAnsi="Arial" w:cs="Arial"/>
          <w:szCs w:val="20"/>
        </w:rPr>
        <w:t>)</w:t>
      </w:r>
    </w:p>
    <w:p w:rsidR="00200D14" w:rsidRPr="00842F22" w:rsidRDefault="00200D14" w:rsidP="00276985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szCs w:val="20"/>
        </w:rPr>
      </w:pPr>
    </w:p>
    <w:p w:rsidR="00200D14" w:rsidRPr="00842F22" w:rsidRDefault="00E14278" w:rsidP="00276985">
      <w:pPr>
        <w:tabs>
          <w:tab w:val="left" w:pos="8400"/>
        </w:tabs>
        <w:spacing w:after="0" w:line="360" w:lineRule="auto"/>
        <w:ind w:left="-284" w:right="-1"/>
        <w:rPr>
          <w:rFonts w:ascii="Arial" w:hAnsi="Arial" w:cs="Arial"/>
          <w:b/>
          <w:szCs w:val="20"/>
        </w:rPr>
      </w:pPr>
      <w:r w:rsidRPr="00842F22">
        <w:rPr>
          <w:rFonts w:ascii="Arial" w:hAnsi="Arial" w:cs="Arial"/>
          <w:b/>
          <w:sz w:val="24"/>
          <w:szCs w:val="20"/>
        </w:rPr>
        <w:t xml:space="preserve">Inscription </w:t>
      </w:r>
      <w:r w:rsidR="00842F22" w:rsidRPr="00842F22">
        <w:rPr>
          <w:rFonts w:ascii="Arial" w:hAnsi="Arial" w:cs="Arial"/>
          <w:szCs w:val="20"/>
        </w:rPr>
        <w:t>(cocher la case qui convient)</w:t>
      </w:r>
      <w:r w:rsidR="00842F22">
        <w:rPr>
          <w:rFonts w:ascii="Arial" w:hAnsi="Arial" w:cs="Arial"/>
          <w:szCs w:val="20"/>
        </w:rPr>
        <w:t> </w:t>
      </w:r>
      <w:r w:rsidR="00842F22">
        <w:rPr>
          <w:rFonts w:ascii="Arial" w:hAnsi="Arial" w:cs="Arial"/>
          <w:b/>
          <w:szCs w:val="20"/>
        </w:rPr>
        <w:t>:</w:t>
      </w:r>
    </w:p>
    <w:p w:rsidR="008D6BCC" w:rsidRDefault="00CC0081" w:rsidP="008D6BCC">
      <w:pPr>
        <w:spacing w:after="0" w:line="360" w:lineRule="auto"/>
        <w:ind w:left="1418" w:right="-1"/>
        <w:rPr>
          <w:rFonts w:ascii="Arial" w:eastAsia="MS Gothic" w:hAnsi="Arial" w:cs="Arial"/>
          <w:szCs w:val="20"/>
        </w:rPr>
      </w:pPr>
      <w:sdt>
        <w:sdtPr>
          <w:rPr>
            <w:rFonts w:ascii="Arial" w:eastAsia="MS Gothic" w:hAnsi="Arial" w:cs="Arial"/>
            <w:sz w:val="22"/>
            <w:szCs w:val="20"/>
          </w:rPr>
          <w:id w:val="6791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22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200D14" w:rsidRPr="00842F22">
        <w:rPr>
          <w:rFonts w:ascii="Arial" w:eastAsia="MS Gothic" w:hAnsi="Arial" w:cs="Arial"/>
          <w:szCs w:val="20"/>
        </w:rPr>
        <w:tab/>
        <w:t>Job dating</w:t>
      </w:r>
      <w:r w:rsidR="00842F22">
        <w:rPr>
          <w:rFonts w:ascii="Arial" w:eastAsia="MS Gothic" w:hAnsi="Arial" w:cs="Arial"/>
          <w:szCs w:val="20"/>
        </w:rPr>
        <w:tab/>
      </w:r>
      <w:r w:rsidR="00842F22" w:rsidRPr="00842F22">
        <w:rPr>
          <w:rFonts w:ascii="Arial" w:eastAsia="MS Gothic" w:hAnsi="Arial" w:cs="Arial"/>
          <w:szCs w:val="20"/>
        </w:rPr>
        <w:t xml:space="preserve">Accompagné(e) de : </w:t>
      </w:r>
      <w:sdt>
        <w:sdtPr>
          <w:rPr>
            <w:rFonts w:ascii="Arial" w:eastAsia="MS Gothic" w:hAnsi="Arial" w:cs="Arial"/>
            <w:szCs w:val="20"/>
          </w:rPr>
          <w:id w:val="1685776624"/>
        </w:sdtPr>
        <w:sdtEndPr/>
        <w:sdtContent>
          <w:r w:rsidR="00842F22" w:rsidRPr="00842F22">
            <w:rPr>
              <w:rFonts w:ascii="Arial" w:eastAsia="MS Gothic" w:hAnsi="Arial" w:cs="Arial"/>
              <w:szCs w:val="20"/>
            </w:rPr>
            <w:t>________</w:t>
          </w:r>
        </w:sdtContent>
      </w:sdt>
      <w:r w:rsidR="00842F22">
        <w:rPr>
          <w:rFonts w:ascii="Arial" w:eastAsia="MS Gothic" w:hAnsi="Arial" w:cs="Arial"/>
          <w:szCs w:val="20"/>
        </w:rPr>
        <w:t xml:space="preserve"> personne(s)</w:t>
      </w:r>
      <w:r w:rsidR="00855739">
        <w:rPr>
          <w:rFonts w:ascii="Arial" w:eastAsia="MS Gothic" w:hAnsi="Arial" w:cs="Arial"/>
          <w:szCs w:val="20"/>
        </w:rPr>
        <w:t xml:space="preserve"> </w:t>
      </w:r>
      <w:r w:rsidR="00855739" w:rsidRPr="00855739">
        <w:rPr>
          <w:rFonts w:ascii="Adobe Fan Heiti Std B" w:eastAsia="Adobe Fan Heiti Std B" w:hAnsi="Adobe Fan Heiti Std B" w:cs="Arial" w:hint="eastAsia"/>
          <w:b/>
          <w:szCs w:val="20"/>
        </w:rPr>
        <w:t>*</w:t>
      </w:r>
    </w:p>
    <w:p w:rsidR="00842F22" w:rsidRPr="00842F22" w:rsidRDefault="00CC0081" w:rsidP="00842F22">
      <w:pPr>
        <w:spacing w:after="0" w:line="360" w:lineRule="auto"/>
        <w:ind w:left="1418" w:right="-1"/>
        <w:rPr>
          <w:rFonts w:ascii="Arial" w:eastAsia="MS Gothic" w:hAnsi="Arial" w:cs="Arial"/>
          <w:szCs w:val="20"/>
        </w:rPr>
      </w:pPr>
      <w:sdt>
        <w:sdtPr>
          <w:rPr>
            <w:rFonts w:ascii="Arial" w:eastAsia="MS Gothic" w:hAnsi="Arial" w:cs="Arial"/>
            <w:sz w:val="22"/>
            <w:szCs w:val="20"/>
          </w:rPr>
          <w:id w:val="179132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22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842F22" w:rsidRPr="00842F22">
        <w:rPr>
          <w:rFonts w:ascii="Arial" w:eastAsia="MS Gothic" w:hAnsi="Arial" w:cs="Arial"/>
          <w:szCs w:val="20"/>
        </w:rPr>
        <w:tab/>
        <w:t>Soirée/cocktail dînatoire</w:t>
      </w:r>
      <w:r w:rsidR="00842F22">
        <w:rPr>
          <w:rFonts w:ascii="Arial" w:eastAsia="MS Gothic" w:hAnsi="Arial" w:cs="Arial"/>
          <w:szCs w:val="20"/>
        </w:rPr>
        <w:tab/>
      </w:r>
      <w:r w:rsidR="00842F22" w:rsidRPr="00842F22">
        <w:rPr>
          <w:rFonts w:ascii="Arial" w:eastAsia="MS Gothic" w:hAnsi="Arial" w:cs="Arial"/>
          <w:szCs w:val="20"/>
        </w:rPr>
        <w:t xml:space="preserve">Accompagné(e) de : </w:t>
      </w:r>
      <w:sdt>
        <w:sdtPr>
          <w:rPr>
            <w:rFonts w:ascii="Arial" w:eastAsia="MS Gothic" w:hAnsi="Arial" w:cs="Arial"/>
            <w:szCs w:val="20"/>
          </w:rPr>
          <w:id w:val="1996141995"/>
        </w:sdtPr>
        <w:sdtEndPr/>
        <w:sdtContent>
          <w:r w:rsidR="00842F22" w:rsidRPr="00842F22">
            <w:rPr>
              <w:rFonts w:ascii="Arial" w:eastAsia="MS Gothic" w:hAnsi="Arial" w:cs="Arial"/>
              <w:szCs w:val="20"/>
            </w:rPr>
            <w:t>________</w:t>
          </w:r>
        </w:sdtContent>
      </w:sdt>
      <w:r w:rsidR="00842F22">
        <w:rPr>
          <w:rFonts w:ascii="Arial" w:eastAsia="MS Gothic" w:hAnsi="Arial" w:cs="Arial"/>
          <w:szCs w:val="20"/>
        </w:rPr>
        <w:t xml:space="preserve"> personne(s)</w:t>
      </w:r>
      <w:r w:rsidR="00855739">
        <w:rPr>
          <w:rFonts w:ascii="Arial" w:eastAsia="MS Gothic" w:hAnsi="Arial" w:cs="Arial"/>
          <w:szCs w:val="20"/>
        </w:rPr>
        <w:t xml:space="preserve"> </w:t>
      </w:r>
      <w:r w:rsidR="00855739" w:rsidRPr="00855739">
        <w:rPr>
          <w:rFonts w:ascii="Adobe Fan Heiti Std B" w:eastAsia="Adobe Fan Heiti Std B" w:hAnsi="Adobe Fan Heiti Std B" w:cs="Arial" w:hint="eastAsia"/>
          <w:b/>
          <w:szCs w:val="20"/>
        </w:rPr>
        <w:t>*</w:t>
      </w:r>
    </w:p>
    <w:p w:rsidR="008D6BCC" w:rsidRPr="00842F22" w:rsidRDefault="00855739" w:rsidP="008D6BCC">
      <w:pPr>
        <w:spacing w:after="0" w:line="360" w:lineRule="auto"/>
        <w:ind w:left="1418" w:right="-1"/>
        <w:rPr>
          <w:rFonts w:ascii="Arial" w:eastAsia="MS Gothic" w:hAnsi="Arial" w:cs="Arial"/>
          <w:szCs w:val="20"/>
        </w:rPr>
      </w:pPr>
      <w:r w:rsidRPr="00855739">
        <w:rPr>
          <w:rFonts w:ascii="Adobe Fan Heiti Std B" w:eastAsia="Adobe Fan Heiti Std B" w:hAnsi="Adobe Fan Heiti Std B" w:cs="Arial" w:hint="eastAsia"/>
          <w:b/>
          <w:szCs w:val="20"/>
        </w:rPr>
        <w:t>*</w:t>
      </w:r>
      <w:r w:rsidRPr="00842F22">
        <w:rPr>
          <w:rFonts w:ascii="Arial" w:eastAsia="MS Gothic" w:hAnsi="Arial" w:cs="Arial"/>
          <w:szCs w:val="20"/>
        </w:rPr>
        <w:t xml:space="preserve"> </w:t>
      </w:r>
      <w:r w:rsidR="008D6BCC" w:rsidRPr="00842F22">
        <w:rPr>
          <w:rFonts w:ascii="Arial" w:eastAsia="MS Gothic" w:hAnsi="Arial" w:cs="Arial"/>
          <w:szCs w:val="20"/>
        </w:rPr>
        <w:t>(</w:t>
      </w:r>
      <w:r w:rsidR="00842F22">
        <w:rPr>
          <w:rFonts w:ascii="Arial" w:eastAsia="MS Gothic" w:hAnsi="Arial" w:cs="Arial"/>
          <w:szCs w:val="20"/>
        </w:rPr>
        <w:t xml:space="preserve">un montant de </w:t>
      </w:r>
      <w:r w:rsidR="008D6BCC" w:rsidRPr="00842F22">
        <w:rPr>
          <w:rFonts w:ascii="Arial" w:eastAsia="MS Gothic" w:hAnsi="Arial" w:cs="Arial"/>
          <w:szCs w:val="20"/>
        </w:rPr>
        <w:t>50 € par personne</w:t>
      </w:r>
      <w:r w:rsidR="00842F22">
        <w:rPr>
          <w:rFonts w:ascii="Arial" w:eastAsia="MS Gothic" w:hAnsi="Arial" w:cs="Arial"/>
          <w:szCs w:val="20"/>
        </w:rPr>
        <w:t xml:space="preserve"> supplémentaire sera facturé</w:t>
      </w:r>
      <w:r w:rsidR="00AE61A8">
        <w:rPr>
          <w:rFonts w:ascii="Arial" w:eastAsia="MS Gothic" w:hAnsi="Arial" w:cs="Arial"/>
          <w:szCs w:val="20"/>
        </w:rPr>
        <w:t xml:space="preserve"> pour la journée</w:t>
      </w:r>
      <w:r w:rsidR="008D6BCC" w:rsidRPr="00842F22">
        <w:rPr>
          <w:rFonts w:ascii="Arial" w:eastAsia="MS Gothic" w:hAnsi="Arial" w:cs="Arial"/>
          <w:szCs w:val="20"/>
        </w:rPr>
        <w:t>)</w:t>
      </w:r>
    </w:p>
    <w:p w:rsidR="004043FD" w:rsidRPr="00842F22" w:rsidRDefault="004043FD" w:rsidP="00276985">
      <w:pPr>
        <w:tabs>
          <w:tab w:val="left" w:pos="4111"/>
          <w:tab w:val="left" w:pos="4253"/>
          <w:tab w:val="left" w:pos="4536"/>
          <w:tab w:val="left" w:pos="4678"/>
          <w:tab w:val="left" w:pos="8400"/>
        </w:tabs>
        <w:spacing w:after="0"/>
        <w:ind w:left="-426" w:right="-1"/>
        <w:rPr>
          <w:rFonts w:ascii="Arial" w:hAnsi="Arial" w:cs="Arial"/>
          <w:noProof/>
          <w:szCs w:val="20"/>
        </w:rPr>
      </w:pPr>
    </w:p>
    <w:p w:rsidR="009C3D9F" w:rsidRPr="00842F22" w:rsidRDefault="009C3D9F" w:rsidP="00276985">
      <w:pPr>
        <w:tabs>
          <w:tab w:val="left" w:pos="4536"/>
          <w:tab w:val="left" w:pos="4678"/>
          <w:tab w:val="left" w:pos="7965"/>
          <w:tab w:val="left" w:pos="8400"/>
        </w:tabs>
        <w:spacing w:after="0"/>
        <w:ind w:right="-1"/>
        <w:rPr>
          <w:rFonts w:ascii="Arial" w:hAnsi="Arial" w:cs="Arial"/>
          <w:noProof/>
          <w:szCs w:val="20"/>
        </w:rPr>
      </w:pPr>
    </w:p>
    <w:p w:rsidR="004043FD" w:rsidRPr="00842F22" w:rsidRDefault="004043FD" w:rsidP="00276985">
      <w:pPr>
        <w:tabs>
          <w:tab w:val="left" w:pos="4536"/>
          <w:tab w:val="left" w:pos="4678"/>
          <w:tab w:val="left" w:pos="7965"/>
          <w:tab w:val="left" w:pos="8400"/>
        </w:tabs>
        <w:spacing w:after="0"/>
        <w:ind w:left="-426" w:right="-1"/>
        <w:rPr>
          <w:rFonts w:ascii="Arial" w:hAnsi="Arial" w:cs="Arial"/>
          <w:noProof/>
          <w:szCs w:val="20"/>
        </w:rPr>
      </w:pPr>
      <w:r w:rsidRPr="00842F22">
        <w:rPr>
          <w:rFonts w:ascii="Arial" w:hAnsi="Arial" w:cs="Arial"/>
          <w:noProof/>
          <w:szCs w:val="20"/>
        </w:rPr>
        <w:t xml:space="preserve">Fait à : </w:t>
      </w:r>
      <w:sdt>
        <w:sdtPr>
          <w:rPr>
            <w:rFonts w:ascii="Arial" w:hAnsi="Arial" w:cs="Arial"/>
            <w:noProof/>
            <w:szCs w:val="20"/>
          </w:rPr>
          <w:id w:val="-801608347"/>
          <w:placeholder>
            <w:docPart w:val="DefaultPlaceholder_1082065158"/>
          </w:placeholder>
        </w:sdtPr>
        <w:sdtEndPr/>
        <w:sdtContent>
          <w:r w:rsidR="00504495">
            <w:rPr>
              <w:rFonts w:ascii="Arial" w:hAnsi="Arial" w:cs="Arial"/>
              <w:noProof/>
              <w:szCs w:val="20"/>
            </w:rPr>
            <w:t>_____________________________________</w:t>
          </w:r>
        </w:sdtContent>
      </w:sdt>
      <w:r w:rsidR="009C3D9F" w:rsidRPr="00842F22">
        <w:rPr>
          <w:rFonts w:ascii="Arial" w:hAnsi="Arial" w:cs="Arial"/>
          <w:noProof/>
          <w:szCs w:val="20"/>
        </w:rPr>
        <w:tab/>
      </w:r>
      <w:r w:rsidR="009C3D9F" w:rsidRPr="00842F22">
        <w:rPr>
          <w:rFonts w:ascii="Arial" w:hAnsi="Arial" w:cs="Arial"/>
          <w:noProof/>
          <w:szCs w:val="20"/>
        </w:rPr>
        <w:tab/>
      </w:r>
      <w:r w:rsidRPr="00842F22">
        <w:rPr>
          <w:rFonts w:ascii="Arial" w:hAnsi="Arial" w:cs="Arial"/>
          <w:noProof/>
          <w:szCs w:val="20"/>
        </w:rPr>
        <w:t>Le</w:t>
      </w:r>
      <w:r w:rsidR="00504495">
        <w:rPr>
          <w:rFonts w:ascii="Arial" w:hAnsi="Arial" w:cs="Arial"/>
          <w:noProof/>
          <w:szCs w:val="20"/>
        </w:rPr>
        <w:t xml:space="preserve"> </w:t>
      </w:r>
      <w:sdt>
        <w:sdtPr>
          <w:rPr>
            <w:rFonts w:ascii="Arial" w:hAnsi="Arial" w:cs="Arial"/>
            <w:noProof/>
            <w:szCs w:val="20"/>
          </w:rPr>
          <w:id w:val="1326161400"/>
          <w:placeholder>
            <w:docPart w:val="DefaultPlaceholder_1082065158"/>
          </w:placeholder>
        </w:sdtPr>
        <w:sdtEndPr/>
        <w:sdtContent>
          <w:r w:rsidR="00504495">
            <w:rPr>
              <w:rFonts w:ascii="Arial" w:hAnsi="Arial" w:cs="Arial"/>
              <w:noProof/>
              <w:szCs w:val="20"/>
            </w:rPr>
            <w:t>_______________________________________</w:t>
          </w:r>
        </w:sdtContent>
      </w:sdt>
    </w:p>
    <w:p w:rsidR="008E742B" w:rsidRPr="00842F22" w:rsidRDefault="008E742B" w:rsidP="00276985">
      <w:pPr>
        <w:tabs>
          <w:tab w:val="left" w:pos="4536"/>
          <w:tab w:val="left" w:pos="4678"/>
          <w:tab w:val="left" w:pos="7965"/>
          <w:tab w:val="left" w:pos="8400"/>
        </w:tabs>
        <w:spacing w:after="0"/>
        <w:ind w:left="-426" w:right="-1"/>
        <w:rPr>
          <w:rFonts w:ascii="Arial" w:hAnsi="Arial" w:cs="Arial"/>
          <w:noProof/>
          <w:szCs w:val="20"/>
        </w:rPr>
      </w:pPr>
    </w:p>
    <w:p w:rsidR="009C3D9F" w:rsidRPr="00842F22" w:rsidRDefault="004043FD" w:rsidP="00276985">
      <w:pPr>
        <w:tabs>
          <w:tab w:val="left" w:pos="4536"/>
          <w:tab w:val="left" w:pos="4678"/>
          <w:tab w:val="left" w:pos="7965"/>
          <w:tab w:val="left" w:pos="8400"/>
        </w:tabs>
        <w:spacing w:after="0"/>
        <w:ind w:left="-426" w:right="-1"/>
        <w:rPr>
          <w:rFonts w:ascii="Arial" w:hAnsi="Arial" w:cs="Arial"/>
          <w:b/>
          <w:szCs w:val="20"/>
        </w:rPr>
      </w:pPr>
      <w:r w:rsidRPr="00842F22">
        <w:rPr>
          <w:rFonts w:ascii="Arial" w:hAnsi="Arial" w:cs="Arial"/>
          <w:noProof/>
          <w:szCs w:val="20"/>
        </w:rPr>
        <w:t xml:space="preserve">Signature </w:t>
      </w:r>
    </w:p>
    <w:p w:rsidR="009C3D9F" w:rsidRDefault="009C3D9F" w:rsidP="00276985">
      <w:pPr>
        <w:spacing w:after="0"/>
        <w:ind w:left="-426" w:right="-1"/>
        <w:rPr>
          <w:rFonts w:ascii="Arial" w:hAnsi="Arial" w:cs="Arial"/>
          <w:b/>
          <w:szCs w:val="20"/>
        </w:rPr>
      </w:pPr>
    </w:p>
    <w:p w:rsidR="00D20FC9" w:rsidRDefault="00D20FC9" w:rsidP="00276985">
      <w:pPr>
        <w:spacing w:after="0"/>
        <w:ind w:left="-426" w:right="-1"/>
        <w:rPr>
          <w:rFonts w:ascii="Arial" w:hAnsi="Arial" w:cs="Arial"/>
          <w:b/>
          <w:szCs w:val="20"/>
        </w:rPr>
      </w:pPr>
    </w:p>
    <w:p w:rsidR="00D20FC9" w:rsidRDefault="00D20FC9" w:rsidP="00276985">
      <w:pPr>
        <w:spacing w:after="0"/>
        <w:ind w:left="-426" w:right="-1"/>
        <w:rPr>
          <w:rFonts w:ascii="Arial" w:hAnsi="Arial" w:cs="Arial"/>
          <w:b/>
          <w:szCs w:val="20"/>
        </w:rPr>
      </w:pPr>
    </w:p>
    <w:p w:rsidR="00DF25E7" w:rsidRDefault="003C0BEC" w:rsidP="003C0BEC">
      <w:pPr>
        <w:spacing w:after="0"/>
        <w:ind w:left="-426"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Le</w:t>
      </w:r>
      <w:r w:rsidR="00AF11A7" w:rsidRPr="00842F22">
        <w:rPr>
          <w:rFonts w:ascii="Arial" w:hAnsi="Arial" w:cs="Arial"/>
          <w:b/>
          <w:szCs w:val="20"/>
        </w:rPr>
        <w:t xml:space="preserve"> bon de réservatio</w:t>
      </w:r>
      <w:r w:rsidR="00504495">
        <w:rPr>
          <w:rFonts w:ascii="Arial" w:hAnsi="Arial" w:cs="Arial"/>
          <w:b/>
          <w:szCs w:val="20"/>
        </w:rPr>
        <w:t xml:space="preserve">n </w:t>
      </w:r>
      <w:r>
        <w:rPr>
          <w:rFonts w:ascii="Arial" w:hAnsi="Arial" w:cs="Arial"/>
          <w:b/>
          <w:szCs w:val="20"/>
        </w:rPr>
        <w:t xml:space="preserve">est à retourner au plus tard </w:t>
      </w:r>
      <w:r w:rsidR="00CC0081">
        <w:rPr>
          <w:rFonts w:ascii="Arial" w:hAnsi="Arial" w:cs="Arial"/>
          <w:b/>
          <w:szCs w:val="20"/>
        </w:rPr>
        <w:t>le 5 septembre</w:t>
      </w: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 2016</w:t>
      </w:r>
    </w:p>
    <w:p w:rsidR="00D20FC9" w:rsidRDefault="00D20FC9" w:rsidP="003C0BEC">
      <w:pPr>
        <w:spacing w:after="0"/>
        <w:ind w:left="-426"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Par e-mail à </w:t>
      </w:r>
      <w:hyperlink r:id="rId9" w:history="1">
        <w:r w:rsidRPr="00EB1ACC">
          <w:rPr>
            <w:rStyle w:val="Lienhypertexte"/>
            <w:rFonts w:ascii="Arial" w:hAnsi="Arial" w:cs="Arial"/>
            <w:b/>
            <w:szCs w:val="20"/>
          </w:rPr>
          <w:t>sciacca@unistra.fr</w:t>
        </w:r>
      </w:hyperlink>
      <w:r>
        <w:rPr>
          <w:rFonts w:ascii="Arial" w:hAnsi="Arial" w:cs="Arial"/>
          <w:b/>
          <w:szCs w:val="20"/>
        </w:rPr>
        <w:t xml:space="preserve"> ou par courrier au</w:t>
      </w:r>
    </w:p>
    <w:p w:rsidR="00D20FC9" w:rsidRPr="00842F22" w:rsidRDefault="00D20FC9" w:rsidP="003C0BEC">
      <w:pPr>
        <w:spacing w:after="0"/>
        <w:ind w:left="-426"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Service relations Alumni / Université de Strasbourg – 3-5, rue de l’université – 67000 STRASBOURG</w:t>
      </w:r>
    </w:p>
    <w:sectPr w:rsidR="00D20FC9" w:rsidRPr="00842F22" w:rsidSect="00D20FC9">
      <w:pgSz w:w="11906" w:h="16838"/>
      <w:pgMar w:top="259" w:right="424" w:bottom="567" w:left="851" w:header="14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2" w:rsidRDefault="00842F22" w:rsidP="00180293">
      <w:pPr>
        <w:spacing w:after="0" w:line="240" w:lineRule="auto"/>
      </w:pPr>
      <w:r>
        <w:separator/>
      </w:r>
    </w:p>
  </w:endnote>
  <w:endnote w:type="continuationSeparator" w:id="0">
    <w:p w:rsidR="00842F22" w:rsidRDefault="00842F22" w:rsidP="0018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2" w:rsidRDefault="00842F22" w:rsidP="00180293">
      <w:pPr>
        <w:spacing w:after="0" w:line="240" w:lineRule="auto"/>
      </w:pPr>
      <w:r>
        <w:separator/>
      </w:r>
    </w:p>
  </w:footnote>
  <w:footnote w:type="continuationSeparator" w:id="0">
    <w:p w:rsidR="00842F22" w:rsidRDefault="00842F22" w:rsidP="0018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26"/>
    <w:multiLevelType w:val="hybridMultilevel"/>
    <w:tmpl w:val="B300770A"/>
    <w:lvl w:ilvl="0" w:tplc="8F202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797B"/>
    <w:multiLevelType w:val="hybridMultilevel"/>
    <w:tmpl w:val="67860728"/>
    <w:lvl w:ilvl="0" w:tplc="040C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1910FC"/>
    <w:multiLevelType w:val="hybridMultilevel"/>
    <w:tmpl w:val="A7E0B0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012816"/>
    <w:multiLevelType w:val="hybridMultilevel"/>
    <w:tmpl w:val="EF983E3A"/>
    <w:lvl w:ilvl="0" w:tplc="DFFA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10CF7"/>
    <w:multiLevelType w:val="hybridMultilevel"/>
    <w:tmpl w:val="1E6ECBD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DC6864"/>
    <w:multiLevelType w:val="hybridMultilevel"/>
    <w:tmpl w:val="2E585F2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DFB4DA9"/>
    <w:multiLevelType w:val="hybridMultilevel"/>
    <w:tmpl w:val="FABA354C"/>
    <w:lvl w:ilvl="0" w:tplc="288E3F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1431"/>
    <w:multiLevelType w:val="hybridMultilevel"/>
    <w:tmpl w:val="A738A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013F"/>
    <w:multiLevelType w:val="hybridMultilevel"/>
    <w:tmpl w:val="A378AD9A"/>
    <w:lvl w:ilvl="0" w:tplc="040C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28F1589A"/>
    <w:multiLevelType w:val="hybridMultilevel"/>
    <w:tmpl w:val="BDE6D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F9F"/>
    <w:multiLevelType w:val="hybridMultilevel"/>
    <w:tmpl w:val="E39207AC"/>
    <w:lvl w:ilvl="0" w:tplc="8744B1D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F51FA"/>
    <w:multiLevelType w:val="hybridMultilevel"/>
    <w:tmpl w:val="8E2A47A6"/>
    <w:lvl w:ilvl="0" w:tplc="4F7CE0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A69481D"/>
    <w:multiLevelType w:val="hybridMultilevel"/>
    <w:tmpl w:val="890AD0FC"/>
    <w:lvl w:ilvl="0" w:tplc="623ABA80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C393B10"/>
    <w:multiLevelType w:val="hybridMultilevel"/>
    <w:tmpl w:val="93A0D80E"/>
    <w:lvl w:ilvl="0" w:tplc="47E204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654A43"/>
    <w:multiLevelType w:val="hybridMultilevel"/>
    <w:tmpl w:val="70C48BA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0BA126A"/>
    <w:multiLevelType w:val="hybridMultilevel"/>
    <w:tmpl w:val="457AD66E"/>
    <w:lvl w:ilvl="0" w:tplc="0F4AD1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F10BA"/>
    <w:multiLevelType w:val="hybridMultilevel"/>
    <w:tmpl w:val="9DFAF378"/>
    <w:lvl w:ilvl="0" w:tplc="4DD8CCE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AF3CCE"/>
    <w:multiLevelType w:val="hybridMultilevel"/>
    <w:tmpl w:val="A2EA782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B2D6678"/>
    <w:multiLevelType w:val="hybridMultilevel"/>
    <w:tmpl w:val="ECA4EACA"/>
    <w:lvl w:ilvl="0" w:tplc="C6263E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8F4C3E"/>
    <w:multiLevelType w:val="hybridMultilevel"/>
    <w:tmpl w:val="756637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5C08CF"/>
    <w:multiLevelType w:val="hybridMultilevel"/>
    <w:tmpl w:val="04E29AB8"/>
    <w:lvl w:ilvl="0" w:tplc="623ABA80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25158CD"/>
    <w:multiLevelType w:val="hybridMultilevel"/>
    <w:tmpl w:val="04E640C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33208B2"/>
    <w:multiLevelType w:val="hybridMultilevel"/>
    <w:tmpl w:val="A544D548"/>
    <w:lvl w:ilvl="0" w:tplc="70F8570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34E4F87"/>
    <w:multiLevelType w:val="hybridMultilevel"/>
    <w:tmpl w:val="5B2C169A"/>
    <w:lvl w:ilvl="0" w:tplc="498E1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A29E1"/>
    <w:multiLevelType w:val="hybridMultilevel"/>
    <w:tmpl w:val="4B6CF6D8"/>
    <w:lvl w:ilvl="0" w:tplc="20CA5F9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9FC18B9"/>
    <w:multiLevelType w:val="hybridMultilevel"/>
    <w:tmpl w:val="D3CE47FC"/>
    <w:lvl w:ilvl="0" w:tplc="4F443F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D70447"/>
    <w:multiLevelType w:val="hybridMultilevel"/>
    <w:tmpl w:val="804C72CA"/>
    <w:lvl w:ilvl="0" w:tplc="E7AC2E4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0273CF1"/>
    <w:multiLevelType w:val="hybridMultilevel"/>
    <w:tmpl w:val="215C1C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08548F"/>
    <w:multiLevelType w:val="hybridMultilevel"/>
    <w:tmpl w:val="2E6C5E60"/>
    <w:lvl w:ilvl="0" w:tplc="905CB81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A78EB"/>
    <w:multiLevelType w:val="hybridMultilevel"/>
    <w:tmpl w:val="F2962FB8"/>
    <w:lvl w:ilvl="0" w:tplc="D6D40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71BA7"/>
    <w:multiLevelType w:val="hybridMultilevel"/>
    <w:tmpl w:val="0FB29B3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56953AA"/>
    <w:multiLevelType w:val="hybridMultilevel"/>
    <w:tmpl w:val="F210053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62E5BE7"/>
    <w:multiLevelType w:val="hybridMultilevel"/>
    <w:tmpl w:val="52B451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E84DC6"/>
    <w:multiLevelType w:val="hybridMultilevel"/>
    <w:tmpl w:val="F2DC6B4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91E1067"/>
    <w:multiLevelType w:val="hybridMultilevel"/>
    <w:tmpl w:val="5DDC32D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9875260"/>
    <w:multiLevelType w:val="hybridMultilevel"/>
    <w:tmpl w:val="92CE585A"/>
    <w:lvl w:ilvl="0" w:tplc="4B5EB9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F578E"/>
    <w:multiLevelType w:val="hybridMultilevel"/>
    <w:tmpl w:val="F0AC8C06"/>
    <w:lvl w:ilvl="0" w:tplc="0F4AD1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06EFF"/>
    <w:multiLevelType w:val="hybridMultilevel"/>
    <w:tmpl w:val="D396D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61CE2"/>
    <w:multiLevelType w:val="hybridMultilevel"/>
    <w:tmpl w:val="DA904ECE"/>
    <w:lvl w:ilvl="0" w:tplc="673E14E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4C340E"/>
    <w:multiLevelType w:val="hybridMultilevel"/>
    <w:tmpl w:val="C128D134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>
    <w:nsid w:val="6EBA329F"/>
    <w:multiLevelType w:val="hybridMultilevel"/>
    <w:tmpl w:val="3F5E5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0263"/>
    <w:multiLevelType w:val="hybridMultilevel"/>
    <w:tmpl w:val="9E78F8E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821661E"/>
    <w:multiLevelType w:val="hybridMultilevel"/>
    <w:tmpl w:val="B41C41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707D9E"/>
    <w:multiLevelType w:val="hybridMultilevel"/>
    <w:tmpl w:val="27228870"/>
    <w:lvl w:ilvl="0" w:tplc="77C0A49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C3D099D"/>
    <w:multiLevelType w:val="hybridMultilevel"/>
    <w:tmpl w:val="6820F6F8"/>
    <w:lvl w:ilvl="0" w:tplc="4470F44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CA47248"/>
    <w:multiLevelType w:val="hybridMultilevel"/>
    <w:tmpl w:val="576E8256"/>
    <w:lvl w:ilvl="0" w:tplc="191E166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D6D31"/>
    <w:multiLevelType w:val="hybridMultilevel"/>
    <w:tmpl w:val="B9E66060"/>
    <w:lvl w:ilvl="0" w:tplc="B0AAE2F0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5"/>
  </w:num>
  <w:num w:numId="4">
    <w:abstractNumId w:val="23"/>
  </w:num>
  <w:num w:numId="5">
    <w:abstractNumId w:val="16"/>
  </w:num>
  <w:num w:numId="6">
    <w:abstractNumId w:val="14"/>
  </w:num>
  <w:num w:numId="7">
    <w:abstractNumId w:val="41"/>
  </w:num>
  <w:num w:numId="8">
    <w:abstractNumId w:val="27"/>
  </w:num>
  <w:num w:numId="9">
    <w:abstractNumId w:val="5"/>
  </w:num>
  <w:num w:numId="10">
    <w:abstractNumId w:val="31"/>
  </w:num>
  <w:num w:numId="11">
    <w:abstractNumId w:val="21"/>
  </w:num>
  <w:num w:numId="12">
    <w:abstractNumId w:val="30"/>
  </w:num>
  <w:num w:numId="13">
    <w:abstractNumId w:val="17"/>
  </w:num>
  <w:num w:numId="14">
    <w:abstractNumId w:val="33"/>
  </w:num>
  <w:num w:numId="15">
    <w:abstractNumId w:val="44"/>
  </w:num>
  <w:num w:numId="16">
    <w:abstractNumId w:val="42"/>
  </w:num>
  <w:num w:numId="17">
    <w:abstractNumId w:val="25"/>
  </w:num>
  <w:num w:numId="18">
    <w:abstractNumId w:val="0"/>
  </w:num>
  <w:num w:numId="19">
    <w:abstractNumId w:val="43"/>
  </w:num>
  <w:num w:numId="20">
    <w:abstractNumId w:val="22"/>
  </w:num>
  <w:num w:numId="21">
    <w:abstractNumId w:val="12"/>
  </w:num>
  <w:num w:numId="22">
    <w:abstractNumId w:val="39"/>
  </w:num>
  <w:num w:numId="23">
    <w:abstractNumId w:val="20"/>
  </w:num>
  <w:num w:numId="24">
    <w:abstractNumId w:val="32"/>
  </w:num>
  <w:num w:numId="25">
    <w:abstractNumId w:val="13"/>
  </w:num>
  <w:num w:numId="26">
    <w:abstractNumId w:val="11"/>
  </w:num>
  <w:num w:numId="27">
    <w:abstractNumId w:val="19"/>
  </w:num>
  <w:num w:numId="28">
    <w:abstractNumId w:val="3"/>
  </w:num>
  <w:num w:numId="29">
    <w:abstractNumId w:val="2"/>
  </w:num>
  <w:num w:numId="30">
    <w:abstractNumId w:val="34"/>
  </w:num>
  <w:num w:numId="31">
    <w:abstractNumId w:val="24"/>
  </w:num>
  <w:num w:numId="32">
    <w:abstractNumId w:val="26"/>
  </w:num>
  <w:num w:numId="33">
    <w:abstractNumId w:val="6"/>
  </w:num>
  <w:num w:numId="34">
    <w:abstractNumId w:val="40"/>
  </w:num>
  <w:num w:numId="35">
    <w:abstractNumId w:val="10"/>
  </w:num>
  <w:num w:numId="36">
    <w:abstractNumId w:val="35"/>
  </w:num>
  <w:num w:numId="37">
    <w:abstractNumId w:val="28"/>
  </w:num>
  <w:num w:numId="38">
    <w:abstractNumId w:val="7"/>
  </w:num>
  <w:num w:numId="39">
    <w:abstractNumId w:val="29"/>
  </w:num>
  <w:num w:numId="40">
    <w:abstractNumId w:val="37"/>
  </w:num>
  <w:num w:numId="41">
    <w:abstractNumId w:val="18"/>
  </w:num>
  <w:num w:numId="42">
    <w:abstractNumId w:val="38"/>
  </w:num>
  <w:num w:numId="43">
    <w:abstractNumId w:val="4"/>
  </w:num>
  <w:num w:numId="44">
    <w:abstractNumId w:val="36"/>
  </w:num>
  <w:num w:numId="45">
    <w:abstractNumId w:val="15"/>
  </w:num>
  <w:num w:numId="46">
    <w:abstractNumId w:val="4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0B"/>
    <w:rsid w:val="00055585"/>
    <w:rsid w:val="00062384"/>
    <w:rsid w:val="00076646"/>
    <w:rsid w:val="000B09CD"/>
    <w:rsid w:val="000C0044"/>
    <w:rsid w:val="000D2306"/>
    <w:rsid w:val="000F5C76"/>
    <w:rsid w:val="0012540C"/>
    <w:rsid w:val="00127075"/>
    <w:rsid w:val="00132DB2"/>
    <w:rsid w:val="0015056F"/>
    <w:rsid w:val="001528E7"/>
    <w:rsid w:val="00160AFD"/>
    <w:rsid w:val="00180293"/>
    <w:rsid w:val="00181F81"/>
    <w:rsid w:val="00194760"/>
    <w:rsid w:val="001A3D46"/>
    <w:rsid w:val="001D2747"/>
    <w:rsid w:val="001F5DAD"/>
    <w:rsid w:val="00200D14"/>
    <w:rsid w:val="00214182"/>
    <w:rsid w:val="00215CE9"/>
    <w:rsid w:val="00217E2D"/>
    <w:rsid w:val="00226DA6"/>
    <w:rsid w:val="00256C03"/>
    <w:rsid w:val="002570D3"/>
    <w:rsid w:val="00276985"/>
    <w:rsid w:val="00284C4F"/>
    <w:rsid w:val="003072BE"/>
    <w:rsid w:val="00331EEE"/>
    <w:rsid w:val="00344FF6"/>
    <w:rsid w:val="0036630D"/>
    <w:rsid w:val="00383636"/>
    <w:rsid w:val="003A5E9A"/>
    <w:rsid w:val="003C0BEC"/>
    <w:rsid w:val="003D43E2"/>
    <w:rsid w:val="003F0288"/>
    <w:rsid w:val="003F199E"/>
    <w:rsid w:val="00400401"/>
    <w:rsid w:val="004043FD"/>
    <w:rsid w:val="00407758"/>
    <w:rsid w:val="00442430"/>
    <w:rsid w:val="0045445E"/>
    <w:rsid w:val="00481EAD"/>
    <w:rsid w:val="00483DD7"/>
    <w:rsid w:val="004C1A08"/>
    <w:rsid w:val="004D07DB"/>
    <w:rsid w:val="004D30F8"/>
    <w:rsid w:val="004D52D9"/>
    <w:rsid w:val="004F08BD"/>
    <w:rsid w:val="004F4FA1"/>
    <w:rsid w:val="00504495"/>
    <w:rsid w:val="00526DF0"/>
    <w:rsid w:val="0054509A"/>
    <w:rsid w:val="00552D11"/>
    <w:rsid w:val="005A27FF"/>
    <w:rsid w:val="005A4124"/>
    <w:rsid w:val="005D16E1"/>
    <w:rsid w:val="005D337A"/>
    <w:rsid w:val="005E5844"/>
    <w:rsid w:val="00602B24"/>
    <w:rsid w:val="00615114"/>
    <w:rsid w:val="00632A86"/>
    <w:rsid w:val="00673175"/>
    <w:rsid w:val="0069736B"/>
    <w:rsid w:val="006A474E"/>
    <w:rsid w:val="006E545C"/>
    <w:rsid w:val="00706FA8"/>
    <w:rsid w:val="0072429B"/>
    <w:rsid w:val="00755864"/>
    <w:rsid w:val="00766205"/>
    <w:rsid w:val="00771D94"/>
    <w:rsid w:val="007938A7"/>
    <w:rsid w:val="007B320C"/>
    <w:rsid w:val="007D49D7"/>
    <w:rsid w:val="007D59BC"/>
    <w:rsid w:val="007D6205"/>
    <w:rsid w:val="007F13DE"/>
    <w:rsid w:val="0081220E"/>
    <w:rsid w:val="00827CFF"/>
    <w:rsid w:val="00842F22"/>
    <w:rsid w:val="00855739"/>
    <w:rsid w:val="00880DBF"/>
    <w:rsid w:val="008818CA"/>
    <w:rsid w:val="008B262A"/>
    <w:rsid w:val="008B6838"/>
    <w:rsid w:val="008D5944"/>
    <w:rsid w:val="008D6BCC"/>
    <w:rsid w:val="008E742B"/>
    <w:rsid w:val="0094598C"/>
    <w:rsid w:val="00984C5F"/>
    <w:rsid w:val="009C1BDF"/>
    <w:rsid w:val="009C3D9F"/>
    <w:rsid w:val="009E1D12"/>
    <w:rsid w:val="00A112A1"/>
    <w:rsid w:val="00A434F7"/>
    <w:rsid w:val="00A74B2C"/>
    <w:rsid w:val="00A763FB"/>
    <w:rsid w:val="00A8479E"/>
    <w:rsid w:val="00AE61A8"/>
    <w:rsid w:val="00AF11A7"/>
    <w:rsid w:val="00AF7B19"/>
    <w:rsid w:val="00B045AA"/>
    <w:rsid w:val="00B12015"/>
    <w:rsid w:val="00B14998"/>
    <w:rsid w:val="00B17353"/>
    <w:rsid w:val="00B252E9"/>
    <w:rsid w:val="00B26DE9"/>
    <w:rsid w:val="00B27AC8"/>
    <w:rsid w:val="00B36571"/>
    <w:rsid w:val="00B42344"/>
    <w:rsid w:val="00B46023"/>
    <w:rsid w:val="00B51197"/>
    <w:rsid w:val="00B610E5"/>
    <w:rsid w:val="00B67F25"/>
    <w:rsid w:val="00B71138"/>
    <w:rsid w:val="00B7593B"/>
    <w:rsid w:val="00BA03F4"/>
    <w:rsid w:val="00BA1643"/>
    <w:rsid w:val="00BA16C4"/>
    <w:rsid w:val="00BC4D95"/>
    <w:rsid w:val="00BF1D93"/>
    <w:rsid w:val="00BF3B6B"/>
    <w:rsid w:val="00C106D1"/>
    <w:rsid w:val="00C3181D"/>
    <w:rsid w:val="00C441DB"/>
    <w:rsid w:val="00C466FD"/>
    <w:rsid w:val="00C610A5"/>
    <w:rsid w:val="00C61F3A"/>
    <w:rsid w:val="00C73872"/>
    <w:rsid w:val="00C812EF"/>
    <w:rsid w:val="00C95A95"/>
    <w:rsid w:val="00CB05FA"/>
    <w:rsid w:val="00CB5708"/>
    <w:rsid w:val="00CC0081"/>
    <w:rsid w:val="00CF1348"/>
    <w:rsid w:val="00D01EEF"/>
    <w:rsid w:val="00D16708"/>
    <w:rsid w:val="00D20FC9"/>
    <w:rsid w:val="00D30438"/>
    <w:rsid w:val="00D53699"/>
    <w:rsid w:val="00D61117"/>
    <w:rsid w:val="00D66F38"/>
    <w:rsid w:val="00D814E1"/>
    <w:rsid w:val="00D94DAE"/>
    <w:rsid w:val="00DA6FF5"/>
    <w:rsid w:val="00DA7B08"/>
    <w:rsid w:val="00DB1434"/>
    <w:rsid w:val="00DC65F7"/>
    <w:rsid w:val="00DF25E7"/>
    <w:rsid w:val="00E11DEA"/>
    <w:rsid w:val="00E14278"/>
    <w:rsid w:val="00E24DB9"/>
    <w:rsid w:val="00E27BBF"/>
    <w:rsid w:val="00E34DCA"/>
    <w:rsid w:val="00E3742E"/>
    <w:rsid w:val="00E55BDC"/>
    <w:rsid w:val="00E80015"/>
    <w:rsid w:val="00E85D0B"/>
    <w:rsid w:val="00EA3DD7"/>
    <w:rsid w:val="00EB7AB8"/>
    <w:rsid w:val="00EC6EC5"/>
    <w:rsid w:val="00EE1CA4"/>
    <w:rsid w:val="00EE2FFC"/>
    <w:rsid w:val="00F22EA5"/>
    <w:rsid w:val="00F25C9E"/>
    <w:rsid w:val="00F3124D"/>
    <w:rsid w:val="00F52390"/>
    <w:rsid w:val="00F54F6F"/>
    <w:rsid w:val="00F54F72"/>
    <w:rsid w:val="00F91907"/>
    <w:rsid w:val="00F93F53"/>
    <w:rsid w:val="00F943F0"/>
    <w:rsid w:val="00FB5687"/>
    <w:rsid w:val="00FE26D6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B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293"/>
  </w:style>
  <w:style w:type="paragraph" w:styleId="Pieddepage">
    <w:name w:val="footer"/>
    <w:basedOn w:val="Normal"/>
    <w:link w:val="PieddepageCar"/>
    <w:uiPriority w:val="99"/>
    <w:unhideWhenUsed/>
    <w:rsid w:val="0018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18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29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01"/>
    <w:rPr>
      <w:color w:val="808080"/>
    </w:rPr>
  </w:style>
  <w:style w:type="table" w:styleId="Grilledutableau">
    <w:name w:val="Table Grid"/>
    <w:basedOn w:val="TableauNormal"/>
    <w:uiPriority w:val="59"/>
    <w:rsid w:val="001D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6838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6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B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293"/>
  </w:style>
  <w:style w:type="paragraph" w:styleId="Pieddepage">
    <w:name w:val="footer"/>
    <w:basedOn w:val="Normal"/>
    <w:link w:val="PieddepageCar"/>
    <w:uiPriority w:val="99"/>
    <w:unhideWhenUsed/>
    <w:rsid w:val="0018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18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29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01"/>
    <w:rPr>
      <w:color w:val="808080"/>
    </w:rPr>
  </w:style>
  <w:style w:type="table" w:styleId="Grilledutableau">
    <w:name w:val="Table Grid"/>
    <w:basedOn w:val="TableauNormal"/>
    <w:uiPriority w:val="59"/>
    <w:rsid w:val="001D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6838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6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iacca@unistr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11ED2-8240-4180-9150-536FF89C7CC6}"/>
      </w:docPartPr>
      <w:docPartBody>
        <w:p w:rsidR="0086581D" w:rsidRDefault="00BC5945">
          <w:r w:rsidRPr="00BB2D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0CF3FE09F441A68225BA9ED85BC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42CAB-6CD7-4E0F-BFF2-F1581D286BCD}"/>
      </w:docPartPr>
      <w:docPartBody>
        <w:p w:rsidR="003024DC" w:rsidRDefault="003024DC" w:rsidP="003024DC">
          <w:pPr>
            <w:pStyle w:val="CB0CF3FE09F441A68225BA9ED85BC490"/>
          </w:pPr>
          <w:r w:rsidRPr="00BB2D0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3024DC"/>
    <w:rsid w:val="0086581D"/>
    <w:rsid w:val="00BC5945"/>
    <w:rsid w:val="00D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24DC"/>
    <w:rPr>
      <w:color w:val="808080"/>
    </w:rPr>
  </w:style>
  <w:style w:type="paragraph" w:customStyle="1" w:styleId="6F5F3361B7834F3DAA971A3633D30632">
    <w:name w:val="6F5F3361B7834F3DAA971A3633D30632"/>
    <w:rsid w:val="003024DC"/>
  </w:style>
  <w:style w:type="paragraph" w:customStyle="1" w:styleId="419F3FE62C3B4ECE9917ABA66576EC20">
    <w:name w:val="419F3FE62C3B4ECE9917ABA66576EC20"/>
    <w:rsid w:val="003024DC"/>
  </w:style>
  <w:style w:type="paragraph" w:customStyle="1" w:styleId="CB0CF3FE09F441A68225BA9ED85BC490">
    <w:name w:val="CB0CF3FE09F441A68225BA9ED85BC490"/>
    <w:rsid w:val="00302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24DC"/>
    <w:rPr>
      <w:color w:val="808080"/>
    </w:rPr>
  </w:style>
  <w:style w:type="paragraph" w:customStyle="1" w:styleId="6F5F3361B7834F3DAA971A3633D30632">
    <w:name w:val="6F5F3361B7834F3DAA971A3633D30632"/>
    <w:rsid w:val="003024DC"/>
  </w:style>
  <w:style w:type="paragraph" w:customStyle="1" w:styleId="419F3FE62C3B4ECE9917ABA66576EC20">
    <w:name w:val="419F3FE62C3B4ECE9917ABA66576EC20"/>
    <w:rsid w:val="003024DC"/>
  </w:style>
  <w:style w:type="paragraph" w:customStyle="1" w:styleId="CB0CF3FE09F441A68225BA9ED85BC490">
    <w:name w:val="CB0CF3FE09F441A68225BA9ED85BC490"/>
    <w:rsid w:val="00302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3278F905.dotm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2016-03-01T15:38:00Z</cp:lastPrinted>
  <dcterms:created xsi:type="dcterms:W3CDTF">2016-03-10T16:11:00Z</dcterms:created>
  <dcterms:modified xsi:type="dcterms:W3CDTF">2016-06-10T08:13:00Z</dcterms:modified>
</cp:coreProperties>
</file>